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0" w:rsidRPr="00094627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946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310C91" w:rsidRPr="000946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9571CD" w:rsidRPr="000946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0946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571CD" w:rsidRPr="000946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0946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571CD" w:rsidRPr="000946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09462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711DEE" w:rsidRDefault="00711DEE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8F43AD" w:rsidRPr="00F808BB" w:rsidRDefault="00AF585B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808B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蘇</w:t>
      </w:r>
      <w:r w:rsidR="00863078" w:rsidRPr="00F808B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揆：</w:t>
      </w:r>
      <w:r w:rsidR="00F808BB" w:rsidRPr="00F808B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穩定經濟成長動能</w:t>
      </w:r>
      <w:r w:rsidR="00F808BB" w:rsidRPr="00F808B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 </w:t>
      </w:r>
      <w:r w:rsidR="00F808BB" w:rsidRPr="00F808B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加強執行優化投資環境</w:t>
      </w:r>
      <w:r w:rsidR="00917D72" w:rsidRPr="00F808B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</w:p>
    <w:p w:rsidR="00863078" w:rsidRPr="00094627" w:rsidRDefault="00863078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D82C05" w:rsidRPr="001F0479" w:rsidRDefault="004D3EC5" w:rsidP="001F0479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關心企業回台投資相關供電與用地需求，</w:t>
      </w:r>
      <w:r w:rsidR="00863078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行政</w:t>
      </w:r>
      <w:r w:rsidR="00BA3C4B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院</w:t>
      </w:r>
      <w:r w:rsidR="00863078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長</w:t>
      </w:r>
      <w:r w:rsidR="00AF585B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蘇貞昌</w:t>
      </w:r>
      <w:r w:rsidR="00863078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今（</w:t>
      </w:r>
      <w:r w:rsidR="00AF585B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30</w:t>
      </w:r>
      <w:r w:rsidR="00863078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）日</w:t>
      </w:r>
      <w:r w:rsidRPr="001F0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親自</w:t>
      </w:r>
      <w:r w:rsidR="00863078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主持「</w:t>
      </w:r>
      <w:r w:rsidR="00AF585B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推動經濟發展專案會議</w:t>
      </w:r>
      <w:r w:rsidR="00DE161A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</w:t>
      </w:r>
      <w:r w:rsidRPr="001F0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聽取</w:t>
      </w:r>
      <w:r w:rsidR="00F42D0E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經濟</w:t>
      </w:r>
      <w:r w:rsidR="00BF17DE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部</w:t>
      </w:r>
      <w:r w:rsidRPr="001F0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</w:t>
      </w:r>
      <w:r w:rsidR="00AF585B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科技部</w:t>
      </w:r>
      <w:r w:rsidRPr="001F0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7C3553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051823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產業穩定供電策略推動進度與成果</w:t>
      </w:r>
      <w:r w:rsidR="00863078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BF17DE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、「</w:t>
      </w:r>
      <w:r w:rsidR="00051823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解決產業缺地策略推動進度與成果</w:t>
      </w:r>
      <w:r w:rsidR="00BF17DE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DE161A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報告</w:t>
      </w:r>
      <w:r w:rsidR="00BA3C4B" w:rsidRPr="001F047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A7618A" w:rsidRPr="001F0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蘇院長強調，</w:t>
      </w:r>
      <w:r w:rsidR="00AA559E" w:rsidRPr="001F047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用電為民生與產業發展不可或缺的資源，政府在確保供電穩定上，做了非常多的努力，目前電力供應已趨於穩定，為讓工商界及國人瞭解國內供電情形，請經濟部積極向社會各界說明與溝通，用具體數據或易懂的圖示展現說服力。</w:t>
      </w:r>
    </w:p>
    <w:p w:rsidR="00A51CEC" w:rsidRPr="00A51CEC" w:rsidRDefault="00A51CEC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4D3EC5" w:rsidRPr="00232098" w:rsidRDefault="004D3EC5" w:rsidP="00232098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經濟部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表示，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為因應台商回流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用電需求，已督導台電公司持續針對大型投資的用電申請案，提供單一申辦服務窗口，以便利業者完成相關申請作業。同時，亦迅速完成供電工程，以利業者及早開工生產。</w:t>
      </w:r>
      <w:r w:rsidR="00970004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經濟部並以某公司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申請用電為例，</w:t>
      </w:r>
      <w:r w:rsidR="00970004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該用戶提出用電申請後，</w:t>
      </w:r>
      <w:r w:rsidR="00970004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33</w:t>
      </w:r>
      <w:r w:rsidR="00970004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天即完成檢驗供電，比預期規劃提前</w:t>
      </w:r>
      <w:r w:rsidR="00970004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970004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個月</w:t>
      </w:r>
      <w:r w:rsidR="00DB50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供電</w:t>
      </w:r>
      <w:r w:rsidR="00970004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，顯示</w:t>
      </w:r>
      <w:r w:rsidR="00D22E80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政府積極協助企業解決用電需求的決心。</w:t>
      </w:r>
    </w:p>
    <w:p w:rsidR="00D22E80" w:rsidRDefault="00D22E80" w:rsidP="004D3EC5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D97536" w:rsidRPr="00232098" w:rsidRDefault="00D22E80" w:rsidP="00232098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經濟部指出</w:t>
      </w:r>
      <w:r w:rsidR="004D3EC5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51568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在維持</w:t>
      </w:r>
      <w:r w:rsidR="004D3EC5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供電穩定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所做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的努力已展現實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績</w:t>
      </w:r>
      <w:r w:rsidR="004D3EC5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以最低備轉容量率為例，從</w:t>
      </w:r>
      <w:r w:rsidR="00CD77C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2016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.64%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，迄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2019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4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月，已大幅提高至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6.02</w:t>
      </w:r>
      <w:r w:rsidR="002F031B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；備轉容量率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6%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以上的天數也從</w:t>
      </w:r>
      <w:r w:rsidR="00776749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2016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年的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285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天提高到</w:t>
      </w:r>
      <w:r w:rsidR="00680633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2018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336</w:t>
      </w:r>
      <w:r w:rsidR="00C62B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天。此外，</w:t>
      </w:r>
      <w:r w:rsidR="00625D8C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2018</w:t>
      </w:r>
      <w:r w:rsidR="00804E2F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年在大潭、通霄及大林電廠</w:t>
      </w:r>
      <w:r w:rsidR="0075614F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等機組完工商轉</w:t>
      </w:r>
      <w:r w:rsidR="00804E2F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下，供電情勢已大幅改善</w:t>
      </w:r>
      <w:r w:rsidR="00D97536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804E2F" w:rsidRPr="0075614F" w:rsidRDefault="00804E2F" w:rsidP="004D3EC5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B10036" w:rsidRPr="00232098" w:rsidRDefault="00D97536" w:rsidP="00232098">
      <w:pPr>
        <w:spacing w:before="4" w:line="560" w:lineRule="exact"/>
        <w:jc w:val="both"/>
        <w:rPr>
          <w:kern w:val="0"/>
        </w:rPr>
      </w:pP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經濟部進一步表示，今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年在林口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電廠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號機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、大林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電廠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號機與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通霄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電廠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號機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陸續併聯完工商轉下，預計將可達備用容量率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15%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、備轉容量率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10%</w:t>
      </w:r>
      <w:r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目標</w:t>
      </w:r>
      <w:r w:rsidR="00B10036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，供電能力大於用電需求，</w:t>
      </w:r>
      <w:r w:rsidR="00C035E5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經濟部對於今</w:t>
      </w:r>
      <w:r w:rsidR="004F3F2F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、明</w:t>
      </w:r>
      <w:r w:rsidR="00C035E5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年穩定供電有信心。</w:t>
      </w:r>
    </w:p>
    <w:p w:rsidR="00B10036" w:rsidRPr="00B10036" w:rsidRDefault="00B10036" w:rsidP="00863078">
      <w:pPr>
        <w:spacing w:before="4" w:line="560" w:lineRule="exact"/>
        <w:jc w:val="both"/>
        <w:rPr>
          <w:kern w:val="0"/>
        </w:rPr>
      </w:pPr>
    </w:p>
    <w:p w:rsidR="00B94D12" w:rsidRPr="00232098" w:rsidRDefault="00804E2F" w:rsidP="00232098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提供產業發展所需土地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方面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，經濟部積極落實「公有土地優惠釋出」、「民間閒置土地輔導釋出」及「產業用地開發更新」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大策略，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目前已有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548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公頃公有產業土地，可立即提供廠商使用，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並持續與台糖公司研議，採只租不售方式提供產業用地，滿足廠商設廠需求。科技部則透過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新增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產業用地、提升既有土地使用效率、活化廠房承接利用等，積極滿足產業用地需求，有助吸引台商回流投資。</w:t>
      </w:r>
    </w:p>
    <w:p w:rsidR="00B94D12" w:rsidRPr="00094627" w:rsidRDefault="00B94D12" w:rsidP="00B94D12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B94D12" w:rsidRPr="00232098" w:rsidRDefault="00232098" w:rsidP="00232098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經濟部表示，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在各部會與地方政府的努力下，目前公有土地已出租售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173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公頃，提供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143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家廠商設廠，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閒置土地公告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214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公頃，規劃建廠或施工已達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111</w:t>
      </w:r>
      <w:r w:rsidR="00B94D12" w:rsidRPr="002320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公頃</w:t>
      </w:r>
      <w:r w:rsidR="00B94D12" w:rsidRPr="002320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。為因應產業發展需求，經濟部、科技部、交通部、財政部及各地方政府等，將持續協助盤點土地供需，並積極開發、活化與擴建產業用地。</w:t>
      </w:r>
    </w:p>
    <w:p w:rsidR="00B94D12" w:rsidRPr="00094627" w:rsidRDefault="00B94D12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2F706F" w:rsidRPr="004679BA" w:rsidRDefault="000C1B2A" w:rsidP="004679B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679B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蘇院長</w:t>
      </w:r>
      <w:r w:rsidR="002C208A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肯定經濟部及科技部在協助台商回台投資所作努力，</w:t>
      </w:r>
      <w:r w:rsidR="00D64594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並要求強化</w:t>
      </w:r>
      <w:r w:rsidR="002C208A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對外宣導、溝通，讓各界了解政府政策的美意</w:t>
      </w:r>
      <w:r w:rsidR="00D64594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；同時並請</w:t>
      </w:r>
      <w:r w:rsidRPr="004679B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經濟部及科技部加速產業園區、科學園區的開發進度</w:t>
      </w:r>
      <w:r w:rsidR="00B139B1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64594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</w:t>
      </w:r>
      <w:r w:rsidR="00B139B1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加強與地方政府溝通及合作，以確保各項開發進度如期完成</w:t>
      </w:r>
      <w:r w:rsidR="005F000D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D64594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蘇院長表示，各項園區的開發</w:t>
      </w:r>
      <w:r w:rsidR="00C31445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雖有時效但仍應</w:t>
      </w:r>
      <w:r w:rsidR="00D64594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符合</w:t>
      </w:r>
      <w:r w:rsidR="00C31445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各項環評程序</w:t>
      </w:r>
      <w:r w:rsidR="00D64594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，請環保署積極協助</w:t>
      </w:r>
      <w:r w:rsidR="00141BCE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C035E5" w:rsidRDefault="00C035E5" w:rsidP="00D97536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C035E5" w:rsidRPr="004679BA" w:rsidRDefault="00C035E5" w:rsidP="004679B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679B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蘇院長</w:t>
      </w:r>
      <w:r w:rsidR="005A60F5"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強調</w:t>
      </w:r>
      <w:r w:rsidRPr="004679B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，為穩定經濟成長動能，加強執行優化投資環境的各項政策為當務之急，</w:t>
      </w:r>
      <w:r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召開專案會議目的不只是</w:t>
      </w:r>
      <w:r w:rsidRPr="004679B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追蹤各政策執行成效，</w:t>
      </w:r>
      <w:r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也要務實</w:t>
      </w:r>
      <w:r w:rsidRPr="004679B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面</w:t>
      </w:r>
      <w:r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</w:t>
      </w:r>
      <w:r w:rsidRPr="004679B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問題</w:t>
      </w:r>
      <w:r w:rsidRPr="004679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，提出解決方法，加快各項工作的推動</w:t>
      </w:r>
      <w:r w:rsidRPr="004679B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sectPr w:rsidR="00C035E5" w:rsidRPr="004679B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5F" w:rsidRDefault="00761B5F" w:rsidP="002C7280">
      <w:r>
        <w:separator/>
      </w:r>
    </w:p>
  </w:endnote>
  <w:endnote w:type="continuationSeparator" w:id="0">
    <w:p w:rsidR="00761B5F" w:rsidRDefault="00761B5F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FA6" w:rsidRPr="00655FA6">
          <w:rPr>
            <w:noProof/>
            <w:lang w:val="zh-TW"/>
          </w:rPr>
          <w:t>1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5F" w:rsidRDefault="00761B5F" w:rsidP="002C7280">
      <w:r>
        <w:separator/>
      </w:r>
    </w:p>
  </w:footnote>
  <w:footnote w:type="continuationSeparator" w:id="0">
    <w:p w:rsidR="00761B5F" w:rsidRDefault="00761B5F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424761D2" wp14:editId="47808D8E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7930F1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761B5F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62BC4"/>
    <w:multiLevelType w:val="hybridMultilevel"/>
    <w:tmpl w:val="58844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1378E4"/>
    <w:multiLevelType w:val="hybridMultilevel"/>
    <w:tmpl w:val="0518D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54518"/>
    <w:multiLevelType w:val="hybridMultilevel"/>
    <w:tmpl w:val="E16C6EEA"/>
    <w:lvl w:ilvl="0" w:tplc="8D30C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45F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08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41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401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686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CB8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4E8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417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299F"/>
    <w:multiLevelType w:val="hybridMultilevel"/>
    <w:tmpl w:val="E3A8643A"/>
    <w:lvl w:ilvl="0" w:tplc="84B0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ED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69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6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6E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A8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26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4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8B048E"/>
    <w:multiLevelType w:val="hybridMultilevel"/>
    <w:tmpl w:val="49C21D34"/>
    <w:lvl w:ilvl="0" w:tplc="AFF4D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0C9A"/>
    <w:multiLevelType w:val="hybridMultilevel"/>
    <w:tmpl w:val="579C62FA"/>
    <w:lvl w:ilvl="0" w:tplc="EBB402F6">
      <w:start w:val="1"/>
      <w:numFmt w:val="bullet"/>
      <w:pStyle w:val="3"/>
      <w:lvlText w:val="－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C5750F"/>
    <w:multiLevelType w:val="hybridMultilevel"/>
    <w:tmpl w:val="BA34E4E6"/>
    <w:lvl w:ilvl="0" w:tplc="14986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D20517"/>
    <w:multiLevelType w:val="hybridMultilevel"/>
    <w:tmpl w:val="C2864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D"/>
    <w:rsid w:val="0000538A"/>
    <w:rsid w:val="00005411"/>
    <w:rsid w:val="00014B19"/>
    <w:rsid w:val="00020439"/>
    <w:rsid w:val="0002685D"/>
    <w:rsid w:val="00030E57"/>
    <w:rsid w:val="0003126D"/>
    <w:rsid w:val="00036641"/>
    <w:rsid w:val="00036FB6"/>
    <w:rsid w:val="0004274D"/>
    <w:rsid w:val="00042FC5"/>
    <w:rsid w:val="00043ABB"/>
    <w:rsid w:val="00046F05"/>
    <w:rsid w:val="00051823"/>
    <w:rsid w:val="00052924"/>
    <w:rsid w:val="0005296E"/>
    <w:rsid w:val="000600A2"/>
    <w:rsid w:val="00063196"/>
    <w:rsid w:val="00072D48"/>
    <w:rsid w:val="0008461E"/>
    <w:rsid w:val="00086F2F"/>
    <w:rsid w:val="00094627"/>
    <w:rsid w:val="00094FDD"/>
    <w:rsid w:val="000A355F"/>
    <w:rsid w:val="000B1154"/>
    <w:rsid w:val="000B4F55"/>
    <w:rsid w:val="000C1B2A"/>
    <w:rsid w:val="000C1DED"/>
    <w:rsid w:val="000D6DDF"/>
    <w:rsid w:val="000D7EE7"/>
    <w:rsid w:val="000E6841"/>
    <w:rsid w:val="000F0A10"/>
    <w:rsid w:val="000F585F"/>
    <w:rsid w:val="0010292E"/>
    <w:rsid w:val="00111D95"/>
    <w:rsid w:val="0012077D"/>
    <w:rsid w:val="0013432A"/>
    <w:rsid w:val="00141BCE"/>
    <w:rsid w:val="0016526C"/>
    <w:rsid w:val="001743E0"/>
    <w:rsid w:val="00174F6C"/>
    <w:rsid w:val="00175899"/>
    <w:rsid w:val="00181516"/>
    <w:rsid w:val="0019332C"/>
    <w:rsid w:val="001B2B64"/>
    <w:rsid w:val="001B2C86"/>
    <w:rsid w:val="001D48DC"/>
    <w:rsid w:val="001F0479"/>
    <w:rsid w:val="002008EF"/>
    <w:rsid w:val="00210B47"/>
    <w:rsid w:val="00212599"/>
    <w:rsid w:val="00223CDD"/>
    <w:rsid w:val="00226886"/>
    <w:rsid w:val="00227B7C"/>
    <w:rsid w:val="00232098"/>
    <w:rsid w:val="002365C4"/>
    <w:rsid w:val="00237214"/>
    <w:rsid w:val="00243D42"/>
    <w:rsid w:val="0024674F"/>
    <w:rsid w:val="002468AA"/>
    <w:rsid w:val="00246BF4"/>
    <w:rsid w:val="002525C2"/>
    <w:rsid w:val="002623D2"/>
    <w:rsid w:val="00265B19"/>
    <w:rsid w:val="00267D36"/>
    <w:rsid w:val="002725AC"/>
    <w:rsid w:val="002737D6"/>
    <w:rsid w:val="00277A82"/>
    <w:rsid w:val="00283E06"/>
    <w:rsid w:val="00291808"/>
    <w:rsid w:val="0029727A"/>
    <w:rsid w:val="002A1F4F"/>
    <w:rsid w:val="002A5E21"/>
    <w:rsid w:val="002A6D45"/>
    <w:rsid w:val="002C208A"/>
    <w:rsid w:val="002C7280"/>
    <w:rsid w:val="002D065E"/>
    <w:rsid w:val="002E2FF7"/>
    <w:rsid w:val="002E7A6B"/>
    <w:rsid w:val="002F031B"/>
    <w:rsid w:val="002F706F"/>
    <w:rsid w:val="0030200E"/>
    <w:rsid w:val="00306139"/>
    <w:rsid w:val="00306F4C"/>
    <w:rsid w:val="00310C91"/>
    <w:rsid w:val="00315478"/>
    <w:rsid w:val="00332C24"/>
    <w:rsid w:val="00337795"/>
    <w:rsid w:val="00340077"/>
    <w:rsid w:val="00342C99"/>
    <w:rsid w:val="003440B9"/>
    <w:rsid w:val="003524F8"/>
    <w:rsid w:val="00354369"/>
    <w:rsid w:val="003579B5"/>
    <w:rsid w:val="00366D9D"/>
    <w:rsid w:val="00371C5E"/>
    <w:rsid w:val="00387B83"/>
    <w:rsid w:val="00395C24"/>
    <w:rsid w:val="00396A32"/>
    <w:rsid w:val="003A0E18"/>
    <w:rsid w:val="003A4287"/>
    <w:rsid w:val="003B2B1A"/>
    <w:rsid w:val="003B49FC"/>
    <w:rsid w:val="003C050D"/>
    <w:rsid w:val="003D2566"/>
    <w:rsid w:val="003D5D66"/>
    <w:rsid w:val="003E646F"/>
    <w:rsid w:val="003F014C"/>
    <w:rsid w:val="003F7520"/>
    <w:rsid w:val="0040638C"/>
    <w:rsid w:val="00407BDC"/>
    <w:rsid w:val="004114DE"/>
    <w:rsid w:val="00414089"/>
    <w:rsid w:val="00416017"/>
    <w:rsid w:val="00424B0C"/>
    <w:rsid w:val="00430898"/>
    <w:rsid w:val="004377CA"/>
    <w:rsid w:val="00440E49"/>
    <w:rsid w:val="00444621"/>
    <w:rsid w:val="00446D6B"/>
    <w:rsid w:val="004540A0"/>
    <w:rsid w:val="00455695"/>
    <w:rsid w:val="00457A66"/>
    <w:rsid w:val="0046344B"/>
    <w:rsid w:val="00463798"/>
    <w:rsid w:val="00466335"/>
    <w:rsid w:val="004679BA"/>
    <w:rsid w:val="004736C0"/>
    <w:rsid w:val="00475B40"/>
    <w:rsid w:val="00476065"/>
    <w:rsid w:val="00476803"/>
    <w:rsid w:val="00477663"/>
    <w:rsid w:val="00480071"/>
    <w:rsid w:val="00490409"/>
    <w:rsid w:val="004B3498"/>
    <w:rsid w:val="004B68FC"/>
    <w:rsid w:val="004C181D"/>
    <w:rsid w:val="004C2D99"/>
    <w:rsid w:val="004D080E"/>
    <w:rsid w:val="004D3EC5"/>
    <w:rsid w:val="004D69C7"/>
    <w:rsid w:val="004E1C46"/>
    <w:rsid w:val="004E248A"/>
    <w:rsid w:val="004E260A"/>
    <w:rsid w:val="004E7F65"/>
    <w:rsid w:val="004F34DC"/>
    <w:rsid w:val="004F3F2F"/>
    <w:rsid w:val="005027DC"/>
    <w:rsid w:val="005117FA"/>
    <w:rsid w:val="005163EF"/>
    <w:rsid w:val="00544301"/>
    <w:rsid w:val="00547360"/>
    <w:rsid w:val="00557DE3"/>
    <w:rsid w:val="00573B6B"/>
    <w:rsid w:val="00575FD6"/>
    <w:rsid w:val="00582169"/>
    <w:rsid w:val="00592AB6"/>
    <w:rsid w:val="00596CA7"/>
    <w:rsid w:val="005A0C9C"/>
    <w:rsid w:val="005A44B0"/>
    <w:rsid w:val="005A60F5"/>
    <w:rsid w:val="005B0EC5"/>
    <w:rsid w:val="005B1ADE"/>
    <w:rsid w:val="005C1583"/>
    <w:rsid w:val="005D0A0A"/>
    <w:rsid w:val="005D13BE"/>
    <w:rsid w:val="005E5FA8"/>
    <w:rsid w:val="005F000D"/>
    <w:rsid w:val="005F47D4"/>
    <w:rsid w:val="005F71F0"/>
    <w:rsid w:val="006075AF"/>
    <w:rsid w:val="00610ABE"/>
    <w:rsid w:val="00610D92"/>
    <w:rsid w:val="0061207D"/>
    <w:rsid w:val="00617D3C"/>
    <w:rsid w:val="00625D8C"/>
    <w:rsid w:val="0063448C"/>
    <w:rsid w:val="00644189"/>
    <w:rsid w:val="00644FE0"/>
    <w:rsid w:val="00655FA6"/>
    <w:rsid w:val="00666A6D"/>
    <w:rsid w:val="006704EF"/>
    <w:rsid w:val="00675685"/>
    <w:rsid w:val="006766DC"/>
    <w:rsid w:val="00680633"/>
    <w:rsid w:val="006822BC"/>
    <w:rsid w:val="006939FF"/>
    <w:rsid w:val="006A5799"/>
    <w:rsid w:val="006B1BDB"/>
    <w:rsid w:val="006B7DA5"/>
    <w:rsid w:val="006C1BF3"/>
    <w:rsid w:val="006C3956"/>
    <w:rsid w:val="006C7922"/>
    <w:rsid w:val="006D45EA"/>
    <w:rsid w:val="006D6C78"/>
    <w:rsid w:val="006D75CC"/>
    <w:rsid w:val="006E02C5"/>
    <w:rsid w:val="006E30B9"/>
    <w:rsid w:val="006E52E6"/>
    <w:rsid w:val="006E59D1"/>
    <w:rsid w:val="006E7583"/>
    <w:rsid w:val="006F05E4"/>
    <w:rsid w:val="00705350"/>
    <w:rsid w:val="007054E7"/>
    <w:rsid w:val="00705C1F"/>
    <w:rsid w:val="00711DEE"/>
    <w:rsid w:val="00713B4D"/>
    <w:rsid w:val="00714A52"/>
    <w:rsid w:val="00722417"/>
    <w:rsid w:val="007250F2"/>
    <w:rsid w:val="007258A6"/>
    <w:rsid w:val="00726E6C"/>
    <w:rsid w:val="00751FE0"/>
    <w:rsid w:val="0075614F"/>
    <w:rsid w:val="00761B5F"/>
    <w:rsid w:val="00770201"/>
    <w:rsid w:val="00770607"/>
    <w:rsid w:val="00772E77"/>
    <w:rsid w:val="00773350"/>
    <w:rsid w:val="00776749"/>
    <w:rsid w:val="00783A2A"/>
    <w:rsid w:val="00784FBF"/>
    <w:rsid w:val="00790E66"/>
    <w:rsid w:val="007930F1"/>
    <w:rsid w:val="007B16B1"/>
    <w:rsid w:val="007B61BF"/>
    <w:rsid w:val="007C2A74"/>
    <w:rsid w:val="007C3553"/>
    <w:rsid w:val="007C47C7"/>
    <w:rsid w:val="007C643A"/>
    <w:rsid w:val="007D0BD1"/>
    <w:rsid w:val="007D0EC4"/>
    <w:rsid w:val="007E455D"/>
    <w:rsid w:val="007F27CC"/>
    <w:rsid w:val="007F2DD3"/>
    <w:rsid w:val="007F7220"/>
    <w:rsid w:val="00804E2F"/>
    <w:rsid w:val="00807095"/>
    <w:rsid w:val="00821F39"/>
    <w:rsid w:val="00831EED"/>
    <w:rsid w:val="008342B9"/>
    <w:rsid w:val="00835AAA"/>
    <w:rsid w:val="00843023"/>
    <w:rsid w:val="00855C5A"/>
    <w:rsid w:val="00863078"/>
    <w:rsid w:val="00867E2B"/>
    <w:rsid w:val="00875E6F"/>
    <w:rsid w:val="0089094E"/>
    <w:rsid w:val="00890BED"/>
    <w:rsid w:val="00893C13"/>
    <w:rsid w:val="00896F09"/>
    <w:rsid w:val="008A08C6"/>
    <w:rsid w:val="008A14C6"/>
    <w:rsid w:val="008A2EDD"/>
    <w:rsid w:val="008B2C8E"/>
    <w:rsid w:val="008E17E7"/>
    <w:rsid w:val="008E5FD6"/>
    <w:rsid w:val="008F1E8F"/>
    <w:rsid w:val="008F43AD"/>
    <w:rsid w:val="00917C7A"/>
    <w:rsid w:val="00917D72"/>
    <w:rsid w:val="009339D6"/>
    <w:rsid w:val="00940B9A"/>
    <w:rsid w:val="00942F0D"/>
    <w:rsid w:val="009571CD"/>
    <w:rsid w:val="00970004"/>
    <w:rsid w:val="0097043C"/>
    <w:rsid w:val="00972C2C"/>
    <w:rsid w:val="00996513"/>
    <w:rsid w:val="009A1919"/>
    <w:rsid w:val="009B1E8A"/>
    <w:rsid w:val="009B372B"/>
    <w:rsid w:val="009B3F20"/>
    <w:rsid w:val="009C132B"/>
    <w:rsid w:val="009C301C"/>
    <w:rsid w:val="009C737A"/>
    <w:rsid w:val="009E6161"/>
    <w:rsid w:val="00A14511"/>
    <w:rsid w:val="00A2155B"/>
    <w:rsid w:val="00A3609A"/>
    <w:rsid w:val="00A37291"/>
    <w:rsid w:val="00A42210"/>
    <w:rsid w:val="00A4282C"/>
    <w:rsid w:val="00A4548C"/>
    <w:rsid w:val="00A51568"/>
    <w:rsid w:val="00A51CEC"/>
    <w:rsid w:val="00A53D38"/>
    <w:rsid w:val="00A56DD1"/>
    <w:rsid w:val="00A63D65"/>
    <w:rsid w:val="00A640EB"/>
    <w:rsid w:val="00A65264"/>
    <w:rsid w:val="00A70427"/>
    <w:rsid w:val="00A71207"/>
    <w:rsid w:val="00A7618A"/>
    <w:rsid w:val="00A81DE6"/>
    <w:rsid w:val="00A86F64"/>
    <w:rsid w:val="00A940B9"/>
    <w:rsid w:val="00AA559E"/>
    <w:rsid w:val="00AB1D4A"/>
    <w:rsid w:val="00AB59DF"/>
    <w:rsid w:val="00AB7345"/>
    <w:rsid w:val="00AC3E85"/>
    <w:rsid w:val="00AE672C"/>
    <w:rsid w:val="00AF585B"/>
    <w:rsid w:val="00B00D48"/>
    <w:rsid w:val="00B07B60"/>
    <w:rsid w:val="00B10036"/>
    <w:rsid w:val="00B11000"/>
    <w:rsid w:val="00B11B17"/>
    <w:rsid w:val="00B139B1"/>
    <w:rsid w:val="00B218D8"/>
    <w:rsid w:val="00B2198F"/>
    <w:rsid w:val="00B2437E"/>
    <w:rsid w:val="00B41A6B"/>
    <w:rsid w:val="00B44497"/>
    <w:rsid w:val="00B44EEC"/>
    <w:rsid w:val="00B452FB"/>
    <w:rsid w:val="00B47C0A"/>
    <w:rsid w:val="00B50A1B"/>
    <w:rsid w:val="00B50D89"/>
    <w:rsid w:val="00B54C33"/>
    <w:rsid w:val="00B55BF9"/>
    <w:rsid w:val="00B67408"/>
    <w:rsid w:val="00B733C2"/>
    <w:rsid w:val="00B84CE5"/>
    <w:rsid w:val="00B94D12"/>
    <w:rsid w:val="00B96396"/>
    <w:rsid w:val="00BA3C4B"/>
    <w:rsid w:val="00BA4FA4"/>
    <w:rsid w:val="00BA5586"/>
    <w:rsid w:val="00BB3903"/>
    <w:rsid w:val="00BB6DC3"/>
    <w:rsid w:val="00BC26BA"/>
    <w:rsid w:val="00BC31A1"/>
    <w:rsid w:val="00BC446E"/>
    <w:rsid w:val="00BC4CAC"/>
    <w:rsid w:val="00BF17DE"/>
    <w:rsid w:val="00BF2190"/>
    <w:rsid w:val="00BF6A84"/>
    <w:rsid w:val="00C01388"/>
    <w:rsid w:val="00C01E74"/>
    <w:rsid w:val="00C035E5"/>
    <w:rsid w:val="00C100D3"/>
    <w:rsid w:val="00C24E3F"/>
    <w:rsid w:val="00C26791"/>
    <w:rsid w:val="00C31445"/>
    <w:rsid w:val="00C40B8C"/>
    <w:rsid w:val="00C44D02"/>
    <w:rsid w:val="00C477E9"/>
    <w:rsid w:val="00C50C4D"/>
    <w:rsid w:val="00C62B8C"/>
    <w:rsid w:val="00C77F63"/>
    <w:rsid w:val="00C82844"/>
    <w:rsid w:val="00C90D4A"/>
    <w:rsid w:val="00C91316"/>
    <w:rsid w:val="00C951AA"/>
    <w:rsid w:val="00CA47EC"/>
    <w:rsid w:val="00CA6C4B"/>
    <w:rsid w:val="00CB2D8B"/>
    <w:rsid w:val="00CB7E32"/>
    <w:rsid w:val="00CC231C"/>
    <w:rsid w:val="00CC7B17"/>
    <w:rsid w:val="00CD359C"/>
    <w:rsid w:val="00CD77CC"/>
    <w:rsid w:val="00CE04C8"/>
    <w:rsid w:val="00CE1331"/>
    <w:rsid w:val="00CE3FCE"/>
    <w:rsid w:val="00CF623E"/>
    <w:rsid w:val="00CF63F7"/>
    <w:rsid w:val="00D002E2"/>
    <w:rsid w:val="00D061A0"/>
    <w:rsid w:val="00D15BA1"/>
    <w:rsid w:val="00D22E80"/>
    <w:rsid w:val="00D31873"/>
    <w:rsid w:val="00D378AD"/>
    <w:rsid w:val="00D4170F"/>
    <w:rsid w:val="00D51846"/>
    <w:rsid w:val="00D62C20"/>
    <w:rsid w:val="00D64594"/>
    <w:rsid w:val="00D71700"/>
    <w:rsid w:val="00D74BF8"/>
    <w:rsid w:val="00D761C8"/>
    <w:rsid w:val="00D82C05"/>
    <w:rsid w:val="00D8612B"/>
    <w:rsid w:val="00D87B2C"/>
    <w:rsid w:val="00D87EE8"/>
    <w:rsid w:val="00D909AF"/>
    <w:rsid w:val="00D95367"/>
    <w:rsid w:val="00D9747C"/>
    <w:rsid w:val="00D97536"/>
    <w:rsid w:val="00DA648B"/>
    <w:rsid w:val="00DB5037"/>
    <w:rsid w:val="00DC215B"/>
    <w:rsid w:val="00DD196F"/>
    <w:rsid w:val="00DD2963"/>
    <w:rsid w:val="00DD5183"/>
    <w:rsid w:val="00DE161A"/>
    <w:rsid w:val="00DE4252"/>
    <w:rsid w:val="00DE5AFB"/>
    <w:rsid w:val="00E0528D"/>
    <w:rsid w:val="00E07EC6"/>
    <w:rsid w:val="00E12242"/>
    <w:rsid w:val="00E24E55"/>
    <w:rsid w:val="00E251C7"/>
    <w:rsid w:val="00E27294"/>
    <w:rsid w:val="00E34DAF"/>
    <w:rsid w:val="00E51811"/>
    <w:rsid w:val="00E53591"/>
    <w:rsid w:val="00E83BF9"/>
    <w:rsid w:val="00E90A70"/>
    <w:rsid w:val="00E976E0"/>
    <w:rsid w:val="00EA0D25"/>
    <w:rsid w:val="00EA1E36"/>
    <w:rsid w:val="00EA2367"/>
    <w:rsid w:val="00EA7F30"/>
    <w:rsid w:val="00EB2E31"/>
    <w:rsid w:val="00EB7927"/>
    <w:rsid w:val="00EC1A54"/>
    <w:rsid w:val="00EC58E2"/>
    <w:rsid w:val="00EC687D"/>
    <w:rsid w:val="00ED6B86"/>
    <w:rsid w:val="00EE09BA"/>
    <w:rsid w:val="00EE5EA1"/>
    <w:rsid w:val="00EF0FF0"/>
    <w:rsid w:val="00EF1F16"/>
    <w:rsid w:val="00F0718B"/>
    <w:rsid w:val="00F0746F"/>
    <w:rsid w:val="00F1133B"/>
    <w:rsid w:val="00F17C1D"/>
    <w:rsid w:val="00F215D1"/>
    <w:rsid w:val="00F216B7"/>
    <w:rsid w:val="00F22232"/>
    <w:rsid w:val="00F303CD"/>
    <w:rsid w:val="00F33DC3"/>
    <w:rsid w:val="00F35DE7"/>
    <w:rsid w:val="00F42D0E"/>
    <w:rsid w:val="00F5461F"/>
    <w:rsid w:val="00F55456"/>
    <w:rsid w:val="00F56840"/>
    <w:rsid w:val="00F57169"/>
    <w:rsid w:val="00F71099"/>
    <w:rsid w:val="00F808BB"/>
    <w:rsid w:val="00F865BF"/>
    <w:rsid w:val="00F90A71"/>
    <w:rsid w:val="00F9205C"/>
    <w:rsid w:val="00F97F01"/>
    <w:rsid w:val="00FA0C1A"/>
    <w:rsid w:val="00FA1A9B"/>
    <w:rsid w:val="00FD0808"/>
    <w:rsid w:val="00FD124B"/>
    <w:rsid w:val="00FD7AC9"/>
    <w:rsid w:val="00FE53B9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C6B32-81FB-4758-BFF5-E4057376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  <w:style w:type="paragraph" w:customStyle="1" w:styleId="3">
    <w:name w:val="樣式 點樣式 + 左:  3 字元 字元"/>
    <w:basedOn w:val="a"/>
    <w:rsid w:val="00B47C0A"/>
    <w:pPr>
      <w:numPr>
        <w:numId w:val="3"/>
      </w:numPr>
    </w:pPr>
  </w:style>
  <w:style w:type="paragraph" w:styleId="Web">
    <w:name w:val="Normal (Web)"/>
    <w:basedOn w:val="a"/>
    <w:uiPriority w:val="99"/>
    <w:unhideWhenUsed/>
    <w:rsid w:val="004768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9753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78AC-9DB8-4EA9-808B-A7D82058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>行政院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柳靜慧</cp:lastModifiedBy>
  <cp:revision>2</cp:revision>
  <cp:lastPrinted>2019-05-28T10:45:00Z</cp:lastPrinted>
  <dcterms:created xsi:type="dcterms:W3CDTF">2019-05-30T12:49:00Z</dcterms:created>
  <dcterms:modified xsi:type="dcterms:W3CDTF">2019-05-30T12:49:00Z</dcterms:modified>
</cp:coreProperties>
</file>