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455695" w:rsidRDefault="002C7280" w:rsidP="004D5705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10C91"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129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686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D1A9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26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3D589D" w:rsidRDefault="003D589D" w:rsidP="004D5705">
      <w:pPr>
        <w:spacing w:before="120" w:line="560" w:lineRule="exact"/>
        <w:ind w:left="1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21D3F" w:rsidRPr="005D77BB" w:rsidRDefault="00B90C87" w:rsidP="00426D40">
      <w:pPr>
        <w:spacing w:line="560" w:lineRule="exact"/>
        <w:ind w:left="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賴</w:t>
      </w:r>
      <w:proofErr w:type="gramStart"/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揆</w:t>
      </w:r>
      <w:proofErr w:type="gramEnd"/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="00F47D76">
        <w:rPr>
          <w:rFonts w:ascii="Times New Roman" w:eastAsia="標楷體" w:hAnsi="Times New Roman" w:cs="Times New Roman" w:hint="eastAsia"/>
          <w:b/>
          <w:sz w:val="36"/>
          <w:szCs w:val="36"/>
        </w:rPr>
        <w:t>整合部會資源，</w:t>
      </w:r>
      <w:r w:rsidR="00576FA9">
        <w:rPr>
          <w:rFonts w:ascii="Times New Roman" w:eastAsia="標楷體" w:hAnsi="Times New Roman" w:cs="Times New Roman" w:hint="eastAsia"/>
          <w:b/>
          <w:sz w:val="36"/>
          <w:szCs w:val="36"/>
        </w:rPr>
        <w:t>提供</w:t>
      </w:r>
      <w:r w:rsidR="003E0663" w:rsidRPr="003E0663">
        <w:rPr>
          <w:rFonts w:ascii="Times New Roman" w:eastAsia="標楷體" w:hAnsi="Times New Roman" w:cs="Times New Roman" w:hint="eastAsia"/>
          <w:b/>
          <w:sz w:val="36"/>
          <w:szCs w:val="36"/>
        </w:rPr>
        <w:t>客製化服務</w:t>
      </w:r>
      <w:r w:rsidR="00F47D76">
        <w:rPr>
          <w:rFonts w:ascii="Times New Roman" w:eastAsia="標楷體" w:hAnsi="Times New Roman" w:cs="Times New Roman" w:hint="eastAsia"/>
          <w:b/>
          <w:sz w:val="36"/>
          <w:szCs w:val="36"/>
        </w:rPr>
        <w:t>，協助</w:t>
      </w:r>
      <w:r w:rsidR="00C11D54">
        <w:rPr>
          <w:rFonts w:ascii="Times New Roman" w:eastAsia="標楷體" w:hAnsi="Times New Roman" w:cs="Times New Roman" w:hint="eastAsia"/>
          <w:b/>
          <w:sz w:val="36"/>
          <w:szCs w:val="36"/>
        </w:rPr>
        <w:t>台商</w:t>
      </w:r>
      <w:r w:rsidR="008C4761">
        <w:rPr>
          <w:rFonts w:ascii="Times New Roman" w:eastAsia="標楷體" w:hAnsi="Times New Roman" w:cs="Times New Roman" w:hint="eastAsia"/>
          <w:b/>
          <w:sz w:val="36"/>
          <w:szCs w:val="36"/>
        </w:rPr>
        <w:t>快速</w:t>
      </w:r>
      <w:r w:rsidR="00F47D76">
        <w:rPr>
          <w:rFonts w:ascii="Times New Roman" w:eastAsia="標楷體" w:hAnsi="Times New Roman" w:cs="Times New Roman" w:hint="eastAsia"/>
          <w:b/>
          <w:sz w:val="36"/>
          <w:szCs w:val="36"/>
        </w:rPr>
        <w:t>返台</w:t>
      </w:r>
      <w:r w:rsidR="00FD1A91">
        <w:rPr>
          <w:rFonts w:ascii="Times New Roman" w:eastAsia="標楷體" w:hAnsi="Times New Roman" w:cs="Times New Roman" w:hint="eastAsia"/>
          <w:b/>
          <w:sz w:val="36"/>
          <w:szCs w:val="36"/>
        </w:rPr>
        <w:t>投資設廠</w:t>
      </w:r>
    </w:p>
    <w:p w:rsidR="00B90C87" w:rsidRPr="008E726F" w:rsidRDefault="00B90C87" w:rsidP="00426D40">
      <w:pPr>
        <w:spacing w:line="5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867CF" w:rsidRDefault="00792E55" w:rsidP="00426D40">
      <w:pPr>
        <w:spacing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為因應</w:t>
      </w:r>
      <w:r w:rsidR="00C65F48" w:rsidRPr="00C65F48">
        <w:rPr>
          <w:rFonts w:ascii="標楷體" w:eastAsia="標楷體" w:hAnsi="標楷體" w:cs="Times New Roman" w:hint="eastAsia"/>
          <w:sz w:val="32"/>
          <w:szCs w:val="32"/>
        </w:rPr>
        <w:t>美中貿易衝突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bookmarkStart w:id="0" w:name="_GoBack"/>
      <w:bookmarkEnd w:id="0"/>
      <w:r w:rsidR="00FD1A91">
        <w:rPr>
          <w:rFonts w:ascii="標楷體" w:eastAsia="標楷體" w:hAnsi="標楷體" w:cs="Times New Roman" w:hint="eastAsia"/>
          <w:sz w:val="32"/>
          <w:szCs w:val="32"/>
        </w:rPr>
        <w:t>促成台商返台投資</w:t>
      </w:r>
      <w:r w:rsidR="00C65F48" w:rsidRPr="00C65F4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行政院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長賴清德今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FD1A91">
        <w:rPr>
          <w:rFonts w:ascii="標楷體" w:eastAsia="標楷體" w:hAnsi="標楷體" w:cs="Times New Roman" w:hint="eastAsia"/>
          <w:sz w:val="32"/>
          <w:szCs w:val="32"/>
        </w:rPr>
        <w:t>26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日主持第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2</w:t>
      </w:r>
      <w:r w:rsidR="00FD1A91">
        <w:rPr>
          <w:rFonts w:ascii="標楷體" w:eastAsia="標楷體" w:hAnsi="標楷體" w:cs="Times New Roman" w:hint="eastAsia"/>
          <w:sz w:val="32"/>
          <w:szCs w:val="32"/>
        </w:rPr>
        <w:t>6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次「加速投資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灣專案會議」，聽取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國發會就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歡迎台商回台投資行動方案</w:t>
      </w:r>
      <w:r w:rsidR="00573CF6">
        <w:rPr>
          <w:rFonts w:ascii="標楷體" w:eastAsia="標楷體" w:hAnsi="標楷體" w:cs="Times New Roman" w:hint="eastAsia"/>
          <w:sz w:val="32"/>
          <w:szCs w:val="32"/>
        </w:rPr>
        <w:t>（草案）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」進行</w:t>
      </w:r>
      <w:r w:rsidR="004258A3">
        <w:rPr>
          <w:rFonts w:ascii="標楷體" w:eastAsia="標楷體" w:hAnsi="標楷體" w:cs="Times New Roman" w:hint="eastAsia"/>
          <w:sz w:val="32"/>
          <w:szCs w:val="32"/>
        </w:rPr>
        <w:t>第二次</w:t>
      </w:r>
      <w:r w:rsidR="006867CF">
        <w:rPr>
          <w:rFonts w:ascii="標楷體" w:eastAsia="標楷體" w:hAnsi="標楷體" w:cs="Times New Roman" w:hint="eastAsia"/>
          <w:sz w:val="32"/>
          <w:szCs w:val="32"/>
        </w:rPr>
        <w:t>報告。</w:t>
      </w:r>
    </w:p>
    <w:p w:rsidR="006867CF" w:rsidRPr="00FD1A91" w:rsidRDefault="006867CF" w:rsidP="00426D40">
      <w:pPr>
        <w:spacing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7A158D" w:rsidRDefault="00792E55" w:rsidP="00426D40">
      <w:pPr>
        <w:spacing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本方案（草案）業依</w:t>
      </w:r>
      <w:r w:rsidRPr="00792E55">
        <w:rPr>
          <w:rFonts w:ascii="標楷體" w:eastAsia="標楷體" w:hAnsi="標楷體" w:cs="Times New Roman" w:hint="eastAsia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sz w:val="32"/>
          <w:szCs w:val="32"/>
        </w:rPr>
        <w:t>1</w:t>
      </w:r>
      <w:r w:rsidRPr="00792E55">
        <w:rPr>
          <w:rFonts w:ascii="標楷體" w:eastAsia="標楷體" w:hAnsi="標楷體" w:cs="Times New Roman" w:hint="eastAsia"/>
          <w:sz w:val="32"/>
          <w:szCs w:val="32"/>
        </w:rPr>
        <w:t>月8日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第</w:t>
      </w:r>
      <w:r w:rsidRPr="00B145AF">
        <w:rPr>
          <w:rFonts w:ascii="標楷體" w:eastAsia="標楷體" w:hAnsi="標楷體" w:cs="Times New Roman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sz w:val="32"/>
          <w:szCs w:val="32"/>
        </w:rPr>
        <w:t>5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次「加速投資台灣專案會議」</w:t>
      </w:r>
      <w:r>
        <w:rPr>
          <w:rFonts w:ascii="標楷體" w:eastAsia="標楷體" w:hAnsi="標楷體" w:cs="Times New Roman" w:hint="eastAsia"/>
          <w:sz w:val="32"/>
          <w:szCs w:val="32"/>
        </w:rPr>
        <w:t>院長指示事項進行修正，</w:t>
      </w:r>
      <w:r w:rsidRPr="00792E55">
        <w:rPr>
          <w:rFonts w:ascii="標楷體" w:eastAsia="標楷體" w:hAnsi="標楷體" w:cs="Times New Roman" w:hint="eastAsia"/>
          <w:sz w:val="32"/>
          <w:szCs w:val="32"/>
        </w:rPr>
        <w:t>務期以廠商需求為導向，提供客製化服務，並縮短行政流程，加速台商落地生產</w:t>
      </w:r>
      <w:r w:rsidR="004E5EEF">
        <w:rPr>
          <w:rFonts w:ascii="標楷體" w:eastAsia="標楷體" w:hAnsi="標楷體" w:cs="Times New Roman" w:hint="eastAsia"/>
          <w:sz w:val="32"/>
          <w:szCs w:val="32"/>
        </w:rPr>
        <w:t>，活絡國內</w:t>
      </w:r>
      <w:r w:rsidR="00091919">
        <w:rPr>
          <w:rFonts w:ascii="標楷體" w:eastAsia="標楷體" w:hAnsi="標楷體" w:cs="Times New Roman" w:hint="eastAsia"/>
          <w:sz w:val="32"/>
          <w:szCs w:val="32"/>
        </w:rPr>
        <w:t>經濟</w:t>
      </w:r>
      <w:r w:rsidR="00EC0DFE" w:rsidRPr="00EC0DF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94CFC" w:rsidRDefault="00394CFC" w:rsidP="00426D40">
      <w:pPr>
        <w:spacing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EC0DFE" w:rsidRDefault="00EC0DFE" w:rsidP="00426D40">
      <w:pPr>
        <w:spacing w:line="56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在單一窗口方面，</w:t>
      </w:r>
      <w:r w:rsidR="000660E7">
        <w:rPr>
          <w:rFonts w:ascii="標楷體" w:eastAsia="標楷體" w:hAnsi="標楷體" w:cs="Times New Roman" w:hint="eastAsia"/>
          <w:sz w:val="32"/>
          <w:szCs w:val="32"/>
        </w:rPr>
        <w:t>本方案</w:t>
      </w:r>
      <w:r w:rsidR="00761556">
        <w:rPr>
          <w:rFonts w:ascii="標楷體" w:eastAsia="標楷體" w:hAnsi="標楷體" w:cs="Times New Roman" w:hint="eastAsia"/>
          <w:sz w:val="32"/>
          <w:szCs w:val="32"/>
        </w:rPr>
        <w:t>將</w:t>
      </w:r>
      <w:r w:rsidR="005D5174">
        <w:rPr>
          <w:rFonts w:ascii="標楷體" w:eastAsia="標楷體" w:hAnsi="標楷體" w:cs="Times New Roman" w:hint="eastAsia"/>
          <w:sz w:val="32"/>
          <w:szCs w:val="32"/>
        </w:rPr>
        <w:t>由</w:t>
      </w:r>
      <w:r w:rsidR="005D5174" w:rsidRPr="005D5174">
        <w:rPr>
          <w:rFonts w:ascii="標楷體" w:eastAsia="標楷體" w:hAnsi="標楷體" w:cs="Times New Roman" w:hint="eastAsia"/>
          <w:sz w:val="32"/>
          <w:szCs w:val="32"/>
        </w:rPr>
        <w:t>投資台灣事務所提供一條鞭</w:t>
      </w:r>
      <w:r w:rsidR="005D5174">
        <w:rPr>
          <w:rFonts w:ascii="標楷體" w:eastAsia="標楷體" w:hAnsi="標楷體" w:cs="Times New Roman" w:hint="eastAsia"/>
          <w:kern w:val="0"/>
          <w:sz w:val="32"/>
          <w:szCs w:val="32"/>
        </w:rPr>
        <w:t>的專人服務，</w:t>
      </w:r>
      <w:r w:rsidR="00761556">
        <w:rPr>
          <w:rFonts w:ascii="標楷體" w:eastAsia="標楷體" w:hAnsi="標楷體" w:cs="Times New Roman" w:hint="eastAsia"/>
          <w:kern w:val="0"/>
          <w:sz w:val="32"/>
          <w:szCs w:val="32"/>
        </w:rPr>
        <w:t>打破以往政府被動等待廠商申請的模式，而是主動拜會廠商，由專人提供服務，以滿足</w:t>
      </w:r>
      <w:r w:rsidR="005D5174">
        <w:rPr>
          <w:rFonts w:ascii="標楷體" w:eastAsia="標楷體" w:hAnsi="標楷體" w:cs="Times New Roman" w:hint="eastAsia"/>
          <w:kern w:val="0"/>
          <w:sz w:val="32"/>
          <w:szCs w:val="32"/>
        </w:rPr>
        <w:t>企業投資</w:t>
      </w:r>
      <w:r w:rsidR="00761556">
        <w:rPr>
          <w:rFonts w:ascii="標楷體" w:eastAsia="標楷體" w:hAnsi="標楷體" w:cs="Times New Roman" w:hint="eastAsia"/>
          <w:kern w:val="0"/>
          <w:sz w:val="32"/>
          <w:szCs w:val="32"/>
        </w:rPr>
        <w:t>的各面向需求，並力求簡化審核機制，使廠商</w:t>
      </w:r>
      <w:r w:rsidR="005D5174">
        <w:rPr>
          <w:rFonts w:ascii="標楷體" w:eastAsia="標楷體" w:hAnsi="標楷體" w:cs="Times New Roman" w:hint="eastAsia"/>
          <w:kern w:val="0"/>
          <w:sz w:val="32"/>
          <w:szCs w:val="32"/>
        </w:rPr>
        <w:t>能在最短的時間內完工投產</w:t>
      </w:r>
      <w:r w:rsidR="005D5174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:rsidR="00394CFC" w:rsidRDefault="00394CFC" w:rsidP="00426D40">
      <w:pPr>
        <w:spacing w:line="56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F16FD" w:rsidRDefault="00A536A7" w:rsidP="00426D40">
      <w:pPr>
        <w:spacing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sz w:val="32"/>
          <w:szCs w:val="32"/>
        </w:rPr>
        <w:t>賴</w:t>
      </w:r>
      <w:r w:rsidR="00B145AF">
        <w:rPr>
          <w:rFonts w:ascii="標楷體" w:eastAsia="標楷體" w:hAnsi="標楷體" w:cs="Times New Roman" w:hint="eastAsia"/>
          <w:sz w:val="32"/>
          <w:szCs w:val="32"/>
        </w:rPr>
        <w:t>院長</w:t>
      </w:r>
      <w:r w:rsidR="00CF0547">
        <w:rPr>
          <w:rFonts w:ascii="標楷體" w:eastAsia="標楷體" w:hAnsi="標楷體" w:cs="Times New Roman" w:hint="eastAsia"/>
          <w:sz w:val="32"/>
          <w:szCs w:val="32"/>
        </w:rPr>
        <w:t>指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示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01B12">
        <w:rPr>
          <w:rFonts w:ascii="標楷體" w:eastAsia="標楷體" w:hAnsi="標楷體" w:cs="Times New Roman" w:hint="eastAsia"/>
          <w:sz w:val="32"/>
          <w:szCs w:val="32"/>
        </w:rPr>
        <w:t>本方案將迎接</w:t>
      </w:r>
      <w:r w:rsidR="000660E7">
        <w:rPr>
          <w:rFonts w:ascii="標楷體" w:eastAsia="標楷體" w:hAnsi="標楷體" w:cs="Times New Roman" w:hint="eastAsia"/>
          <w:sz w:val="32"/>
          <w:szCs w:val="32"/>
        </w:rPr>
        <w:t>優質</w:t>
      </w:r>
      <w:r w:rsidR="00B01B12">
        <w:rPr>
          <w:rFonts w:ascii="標楷體" w:eastAsia="標楷體" w:hAnsi="標楷體" w:cs="Times New Roman" w:hint="eastAsia"/>
          <w:sz w:val="32"/>
          <w:szCs w:val="32"/>
        </w:rPr>
        <w:t>台商返台，有助帶動本土產業共同發展，</w:t>
      </w:r>
      <w:proofErr w:type="gramStart"/>
      <w:r w:rsidR="00B01B12">
        <w:rPr>
          <w:rFonts w:ascii="標楷體" w:eastAsia="標楷體" w:hAnsi="標楷體" w:cs="Times New Roman" w:hint="eastAsia"/>
          <w:sz w:val="32"/>
          <w:szCs w:val="32"/>
        </w:rPr>
        <w:t>重</w:t>
      </w:r>
      <w:r w:rsidR="00B01B12" w:rsidRPr="00B01B12">
        <w:rPr>
          <w:rFonts w:ascii="標楷體" w:eastAsia="標楷體" w:hAnsi="標楷體" w:cs="Times New Roman" w:hint="eastAsia"/>
          <w:sz w:val="32"/>
          <w:szCs w:val="32"/>
        </w:rPr>
        <w:t>塑上中下游</w:t>
      </w:r>
      <w:proofErr w:type="gramEnd"/>
      <w:r w:rsidR="00B01B12" w:rsidRPr="00B01B12">
        <w:rPr>
          <w:rFonts w:ascii="標楷體" w:eastAsia="標楷體" w:hAnsi="標楷體" w:cs="Times New Roman" w:hint="eastAsia"/>
          <w:sz w:val="32"/>
          <w:szCs w:val="32"/>
        </w:rPr>
        <w:t>產業供應鏈完整性</w:t>
      </w:r>
      <w:r w:rsidR="00C14FE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01B12">
        <w:rPr>
          <w:rFonts w:ascii="標楷體" w:eastAsia="標楷體" w:hAnsi="標楷體" w:cs="Times New Roman" w:hint="eastAsia"/>
          <w:sz w:val="32"/>
          <w:szCs w:val="32"/>
        </w:rPr>
        <w:t>並提升整體</w:t>
      </w:r>
      <w:r w:rsidR="00B01B12">
        <w:rPr>
          <w:rFonts w:ascii="標楷體" w:eastAsia="標楷體" w:hAnsi="標楷體" w:cs="Times New Roman" w:hint="eastAsia"/>
          <w:sz w:val="32"/>
          <w:szCs w:val="32"/>
        </w:rPr>
        <w:lastRenderedPageBreak/>
        <w:t>經濟成長動能，</w:t>
      </w:r>
      <w:r w:rsidR="009F743F">
        <w:rPr>
          <w:rFonts w:ascii="標楷體" w:eastAsia="標楷體" w:hAnsi="標楷體" w:cs="Times New Roman" w:hint="eastAsia"/>
          <w:sz w:val="32"/>
          <w:szCs w:val="32"/>
        </w:rPr>
        <w:t>請</w:t>
      </w:r>
      <w:r w:rsidR="00CF0547"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="008C4761">
        <w:rPr>
          <w:rFonts w:ascii="標楷體" w:eastAsia="標楷體" w:hAnsi="標楷體" w:cs="Times New Roman" w:hint="eastAsia"/>
          <w:sz w:val="32"/>
          <w:szCs w:val="32"/>
        </w:rPr>
        <w:t>依本日會議決議修訂方案內容後，</w:t>
      </w:r>
      <w:r w:rsidR="003473D3">
        <w:rPr>
          <w:rFonts w:ascii="標楷體" w:eastAsia="標楷體" w:hAnsi="標楷體" w:cs="Times New Roman" w:hint="eastAsia"/>
          <w:sz w:val="32"/>
          <w:szCs w:val="32"/>
        </w:rPr>
        <w:t>提報</w:t>
      </w:r>
      <w:r w:rsidR="003473D3" w:rsidRPr="003473D3">
        <w:rPr>
          <w:rFonts w:ascii="標楷體" w:eastAsia="標楷體" w:hAnsi="標楷體" w:cs="Times New Roman" w:hint="eastAsia"/>
          <w:sz w:val="32"/>
          <w:szCs w:val="32"/>
        </w:rPr>
        <w:t>11月29日(星期四)</w:t>
      </w:r>
      <w:r w:rsidR="003473D3">
        <w:rPr>
          <w:rFonts w:ascii="標楷體" w:eastAsia="標楷體" w:hAnsi="標楷體" w:cs="Times New Roman" w:hint="eastAsia"/>
          <w:sz w:val="32"/>
          <w:szCs w:val="32"/>
        </w:rPr>
        <w:t>行政院院會</w:t>
      </w:r>
      <w:r w:rsidR="000660E7">
        <w:rPr>
          <w:rFonts w:ascii="標楷體" w:eastAsia="標楷體" w:hAnsi="標楷體" w:cs="Times New Roman" w:hint="eastAsia"/>
          <w:sz w:val="32"/>
          <w:szCs w:val="32"/>
        </w:rPr>
        <w:t>後對外公布，並印製成「歡迎台商回台投資手冊」</w:t>
      </w:r>
      <w:r w:rsidR="003473D3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660E7">
        <w:rPr>
          <w:rFonts w:ascii="標楷體" w:eastAsia="標楷體" w:hAnsi="標楷體" w:cs="Times New Roman" w:hint="eastAsia"/>
          <w:sz w:val="32"/>
          <w:szCs w:val="32"/>
        </w:rPr>
        <w:t>透過公協會送給每一位台商，提供最佳服務</w:t>
      </w:r>
      <w:r w:rsidR="00CD3234" w:rsidRPr="00CD3234"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8F16FD" w:rsidSect="006A6A6D">
      <w:headerReference w:type="default" r:id="rId8"/>
      <w:footerReference w:type="default" r:id="rId9"/>
      <w:pgSz w:w="11906" w:h="16838"/>
      <w:pgMar w:top="121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F7" w:rsidRDefault="00356DF7" w:rsidP="002C7280">
      <w:r>
        <w:separator/>
      </w:r>
    </w:p>
  </w:endnote>
  <w:endnote w:type="continuationSeparator" w:id="0">
    <w:p w:rsidR="00356DF7" w:rsidRDefault="00356DF7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05" w:rsidRPr="004D5705">
          <w:rPr>
            <w:noProof/>
            <w:lang w:val="zh-TW"/>
          </w:rPr>
          <w:t>2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F7" w:rsidRDefault="00356DF7" w:rsidP="002C7280">
      <w:r>
        <w:separator/>
      </w:r>
    </w:p>
  </w:footnote>
  <w:footnote w:type="continuationSeparator" w:id="0">
    <w:p w:rsidR="00356DF7" w:rsidRDefault="00356DF7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350CAE35" wp14:editId="4283F315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356DF7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9662C"/>
    <w:multiLevelType w:val="hybridMultilevel"/>
    <w:tmpl w:val="FB3CF4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5E3907"/>
    <w:multiLevelType w:val="hybridMultilevel"/>
    <w:tmpl w:val="0E28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E574F9"/>
    <w:multiLevelType w:val="hybridMultilevel"/>
    <w:tmpl w:val="AC8E41D2"/>
    <w:lvl w:ilvl="0" w:tplc="E9481670">
      <w:start w:val="1"/>
      <w:numFmt w:val="bullet"/>
      <w:lvlText w:val="－"/>
      <w:lvlJc w:val="left"/>
      <w:pPr>
        <w:ind w:left="79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D"/>
    <w:rsid w:val="0000538A"/>
    <w:rsid w:val="000056BA"/>
    <w:rsid w:val="00011924"/>
    <w:rsid w:val="00012EA7"/>
    <w:rsid w:val="00014B19"/>
    <w:rsid w:val="000201B8"/>
    <w:rsid w:val="00020439"/>
    <w:rsid w:val="00021D3F"/>
    <w:rsid w:val="00022996"/>
    <w:rsid w:val="00023B19"/>
    <w:rsid w:val="0002685D"/>
    <w:rsid w:val="00030E57"/>
    <w:rsid w:val="0003126D"/>
    <w:rsid w:val="00033156"/>
    <w:rsid w:val="00040D76"/>
    <w:rsid w:val="00042FC5"/>
    <w:rsid w:val="00043ABB"/>
    <w:rsid w:val="00046F05"/>
    <w:rsid w:val="000548C2"/>
    <w:rsid w:val="00063196"/>
    <w:rsid w:val="00063C33"/>
    <w:rsid w:val="000660E7"/>
    <w:rsid w:val="00070DF0"/>
    <w:rsid w:val="00072D48"/>
    <w:rsid w:val="00076062"/>
    <w:rsid w:val="000830EF"/>
    <w:rsid w:val="0008461E"/>
    <w:rsid w:val="000915B9"/>
    <w:rsid w:val="00091919"/>
    <w:rsid w:val="00094FDD"/>
    <w:rsid w:val="000A0FF0"/>
    <w:rsid w:val="000A615D"/>
    <w:rsid w:val="000B4F55"/>
    <w:rsid w:val="000C1DED"/>
    <w:rsid w:val="000C410C"/>
    <w:rsid w:val="000D515E"/>
    <w:rsid w:val="000D6DDF"/>
    <w:rsid w:val="000E33C9"/>
    <w:rsid w:val="000E475F"/>
    <w:rsid w:val="000F0A10"/>
    <w:rsid w:val="000F585F"/>
    <w:rsid w:val="0010292E"/>
    <w:rsid w:val="0012077D"/>
    <w:rsid w:val="00134425"/>
    <w:rsid w:val="00134F8D"/>
    <w:rsid w:val="001504E7"/>
    <w:rsid w:val="00151DF9"/>
    <w:rsid w:val="001520B3"/>
    <w:rsid w:val="001630DC"/>
    <w:rsid w:val="00173B3E"/>
    <w:rsid w:val="00174F6C"/>
    <w:rsid w:val="00175899"/>
    <w:rsid w:val="001773AB"/>
    <w:rsid w:val="001941A0"/>
    <w:rsid w:val="001A3D28"/>
    <w:rsid w:val="001A4FA1"/>
    <w:rsid w:val="001B299E"/>
    <w:rsid w:val="001B2B64"/>
    <w:rsid w:val="001B2C86"/>
    <w:rsid w:val="001D0189"/>
    <w:rsid w:val="001D48DC"/>
    <w:rsid w:val="001D5182"/>
    <w:rsid w:val="001E179F"/>
    <w:rsid w:val="001E3CFC"/>
    <w:rsid w:val="001E659F"/>
    <w:rsid w:val="001F1821"/>
    <w:rsid w:val="0020541F"/>
    <w:rsid w:val="00210B47"/>
    <w:rsid w:val="00212599"/>
    <w:rsid w:val="0022376B"/>
    <w:rsid w:val="00223CDD"/>
    <w:rsid w:val="00226387"/>
    <w:rsid w:val="00226886"/>
    <w:rsid w:val="00227B7C"/>
    <w:rsid w:val="00230499"/>
    <w:rsid w:val="00233E1D"/>
    <w:rsid w:val="0023790A"/>
    <w:rsid w:val="00243D42"/>
    <w:rsid w:val="002468AA"/>
    <w:rsid w:val="00246BF4"/>
    <w:rsid w:val="002470AA"/>
    <w:rsid w:val="002525C2"/>
    <w:rsid w:val="00255595"/>
    <w:rsid w:val="002623D2"/>
    <w:rsid w:val="0026548E"/>
    <w:rsid w:val="002703FC"/>
    <w:rsid w:val="002737D6"/>
    <w:rsid w:val="00277A82"/>
    <w:rsid w:val="00291808"/>
    <w:rsid w:val="00297C11"/>
    <w:rsid w:val="002A1F4F"/>
    <w:rsid w:val="002A3204"/>
    <w:rsid w:val="002A5E21"/>
    <w:rsid w:val="002C7280"/>
    <w:rsid w:val="002D065E"/>
    <w:rsid w:val="002D6337"/>
    <w:rsid w:val="002E2FF7"/>
    <w:rsid w:val="002E32EE"/>
    <w:rsid w:val="002E7A6B"/>
    <w:rsid w:val="0030501F"/>
    <w:rsid w:val="00310C91"/>
    <w:rsid w:val="0031312A"/>
    <w:rsid w:val="00327E43"/>
    <w:rsid w:val="00332C24"/>
    <w:rsid w:val="00340077"/>
    <w:rsid w:val="003473D3"/>
    <w:rsid w:val="0034775D"/>
    <w:rsid w:val="00353F24"/>
    <w:rsid w:val="00354056"/>
    <w:rsid w:val="003557A7"/>
    <w:rsid w:val="00356DF7"/>
    <w:rsid w:val="003573C0"/>
    <w:rsid w:val="00364527"/>
    <w:rsid w:val="00366D9D"/>
    <w:rsid w:val="00371C5E"/>
    <w:rsid w:val="00376A19"/>
    <w:rsid w:val="00377EC2"/>
    <w:rsid w:val="0038565E"/>
    <w:rsid w:val="003856B5"/>
    <w:rsid w:val="00393800"/>
    <w:rsid w:val="00393E80"/>
    <w:rsid w:val="00394296"/>
    <w:rsid w:val="00394CFC"/>
    <w:rsid w:val="00395C24"/>
    <w:rsid w:val="00396A32"/>
    <w:rsid w:val="003A0E18"/>
    <w:rsid w:val="003B25CC"/>
    <w:rsid w:val="003B49FC"/>
    <w:rsid w:val="003B5786"/>
    <w:rsid w:val="003D0921"/>
    <w:rsid w:val="003D589D"/>
    <w:rsid w:val="003E0663"/>
    <w:rsid w:val="003F014C"/>
    <w:rsid w:val="003F20BE"/>
    <w:rsid w:val="003F2821"/>
    <w:rsid w:val="003F7520"/>
    <w:rsid w:val="0040157C"/>
    <w:rsid w:val="004042A3"/>
    <w:rsid w:val="0040638C"/>
    <w:rsid w:val="004066BA"/>
    <w:rsid w:val="00407839"/>
    <w:rsid w:val="00407BDC"/>
    <w:rsid w:val="004114DE"/>
    <w:rsid w:val="00411FF0"/>
    <w:rsid w:val="0041398F"/>
    <w:rsid w:val="00414FCF"/>
    <w:rsid w:val="00417CD9"/>
    <w:rsid w:val="00424B0C"/>
    <w:rsid w:val="004258A3"/>
    <w:rsid w:val="00426D40"/>
    <w:rsid w:val="004377CA"/>
    <w:rsid w:val="0044170E"/>
    <w:rsid w:val="00444621"/>
    <w:rsid w:val="00447AD8"/>
    <w:rsid w:val="00454A42"/>
    <w:rsid w:val="00455695"/>
    <w:rsid w:val="00457258"/>
    <w:rsid w:val="004572C2"/>
    <w:rsid w:val="00457A66"/>
    <w:rsid w:val="004626FC"/>
    <w:rsid w:val="00463798"/>
    <w:rsid w:val="00465782"/>
    <w:rsid w:val="0047314B"/>
    <w:rsid w:val="004736C0"/>
    <w:rsid w:val="00476065"/>
    <w:rsid w:val="00477663"/>
    <w:rsid w:val="00480071"/>
    <w:rsid w:val="00490409"/>
    <w:rsid w:val="004944C0"/>
    <w:rsid w:val="00495E3A"/>
    <w:rsid w:val="0049623D"/>
    <w:rsid w:val="004C33FE"/>
    <w:rsid w:val="004D00B8"/>
    <w:rsid w:val="004D5705"/>
    <w:rsid w:val="004D69C7"/>
    <w:rsid w:val="004E260A"/>
    <w:rsid w:val="004E56DB"/>
    <w:rsid w:val="004E5EEF"/>
    <w:rsid w:val="004F34DC"/>
    <w:rsid w:val="005117FA"/>
    <w:rsid w:val="00514377"/>
    <w:rsid w:val="00515C22"/>
    <w:rsid w:val="00515FE9"/>
    <w:rsid w:val="005163EF"/>
    <w:rsid w:val="00532E71"/>
    <w:rsid w:val="00545FCC"/>
    <w:rsid w:val="00547360"/>
    <w:rsid w:val="00554BF9"/>
    <w:rsid w:val="00555F83"/>
    <w:rsid w:val="00563B7A"/>
    <w:rsid w:val="00573CF6"/>
    <w:rsid w:val="00576FA9"/>
    <w:rsid w:val="00582169"/>
    <w:rsid w:val="00584890"/>
    <w:rsid w:val="005912FF"/>
    <w:rsid w:val="0059284A"/>
    <w:rsid w:val="00592AB6"/>
    <w:rsid w:val="005A44B0"/>
    <w:rsid w:val="005A4CBA"/>
    <w:rsid w:val="005B619C"/>
    <w:rsid w:val="005C1583"/>
    <w:rsid w:val="005C518B"/>
    <w:rsid w:val="005C725C"/>
    <w:rsid w:val="005D0395"/>
    <w:rsid w:val="005D0586"/>
    <w:rsid w:val="005D0C9A"/>
    <w:rsid w:val="005D13BE"/>
    <w:rsid w:val="005D5174"/>
    <w:rsid w:val="005D7147"/>
    <w:rsid w:val="005D77BB"/>
    <w:rsid w:val="005E5FA8"/>
    <w:rsid w:val="005F47D4"/>
    <w:rsid w:val="005F7AD0"/>
    <w:rsid w:val="0060011C"/>
    <w:rsid w:val="00610D92"/>
    <w:rsid w:val="00616A87"/>
    <w:rsid w:val="00617D3C"/>
    <w:rsid w:val="00623D8B"/>
    <w:rsid w:val="00630881"/>
    <w:rsid w:val="00632549"/>
    <w:rsid w:val="0063448C"/>
    <w:rsid w:val="00641117"/>
    <w:rsid w:val="00644FE0"/>
    <w:rsid w:val="00651364"/>
    <w:rsid w:val="00674DFF"/>
    <w:rsid w:val="00675685"/>
    <w:rsid w:val="00684674"/>
    <w:rsid w:val="006867CF"/>
    <w:rsid w:val="00691091"/>
    <w:rsid w:val="006A2D9A"/>
    <w:rsid w:val="006A6A6D"/>
    <w:rsid w:val="006B469C"/>
    <w:rsid w:val="006B48EA"/>
    <w:rsid w:val="006B7DA5"/>
    <w:rsid w:val="006C1438"/>
    <w:rsid w:val="006C3956"/>
    <w:rsid w:val="006D45EA"/>
    <w:rsid w:val="006D523D"/>
    <w:rsid w:val="006D5283"/>
    <w:rsid w:val="006D791B"/>
    <w:rsid w:val="006E52E6"/>
    <w:rsid w:val="006E59D1"/>
    <w:rsid w:val="006E7583"/>
    <w:rsid w:val="006F02AD"/>
    <w:rsid w:val="006F05E4"/>
    <w:rsid w:val="006F67EB"/>
    <w:rsid w:val="006F74D6"/>
    <w:rsid w:val="007054E7"/>
    <w:rsid w:val="00705C1F"/>
    <w:rsid w:val="00707276"/>
    <w:rsid w:val="00713091"/>
    <w:rsid w:val="00714A52"/>
    <w:rsid w:val="0071688A"/>
    <w:rsid w:val="00722E77"/>
    <w:rsid w:val="007250F2"/>
    <w:rsid w:val="007258A6"/>
    <w:rsid w:val="00726E6C"/>
    <w:rsid w:val="0073060F"/>
    <w:rsid w:val="007309AE"/>
    <w:rsid w:val="00733B6D"/>
    <w:rsid w:val="007340CD"/>
    <w:rsid w:val="007348AE"/>
    <w:rsid w:val="00743DBD"/>
    <w:rsid w:val="007452C4"/>
    <w:rsid w:val="00750052"/>
    <w:rsid w:val="00751FE0"/>
    <w:rsid w:val="00752951"/>
    <w:rsid w:val="00761556"/>
    <w:rsid w:val="00770607"/>
    <w:rsid w:val="00772AAB"/>
    <w:rsid w:val="00772E77"/>
    <w:rsid w:val="00773350"/>
    <w:rsid w:val="0078028E"/>
    <w:rsid w:val="00783A2A"/>
    <w:rsid w:val="00784FBF"/>
    <w:rsid w:val="00790E66"/>
    <w:rsid w:val="00792DB6"/>
    <w:rsid w:val="00792E55"/>
    <w:rsid w:val="007A158D"/>
    <w:rsid w:val="007A324D"/>
    <w:rsid w:val="007B4F11"/>
    <w:rsid w:val="007B61BF"/>
    <w:rsid w:val="007C3553"/>
    <w:rsid w:val="007C408E"/>
    <w:rsid w:val="007C47C7"/>
    <w:rsid w:val="007C643A"/>
    <w:rsid w:val="007D6181"/>
    <w:rsid w:val="007E5512"/>
    <w:rsid w:val="007F27CC"/>
    <w:rsid w:val="007F2DD3"/>
    <w:rsid w:val="007F42C0"/>
    <w:rsid w:val="007F5BB9"/>
    <w:rsid w:val="007F6AB5"/>
    <w:rsid w:val="00800C70"/>
    <w:rsid w:val="00807095"/>
    <w:rsid w:val="008170B2"/>
    <w:rsid w:val="00821F39"/>
    <w:rsid w:val="00824BD5"/>
    <w:rsid w:val="00827E12"/>
    <w:rsid w:val="00835AAA"/>
    <w:rsid w:val="00850A48"/>
    <w:rsid w:val="00853A54"/>
    <w:rsid w:val="0085440B"/>
    <w:rsid w:val="00860079"/>
    <w:rsid w:val="00863078"/>
    <w:rsid w:val="00871324"/>
    <w:rsid w:val="00873437"/>
    <w:rsid w:val="00875DC5"/>
    <w:rsid w:val="008800EA"/>
    <w:rsid w:val="0089094E"/>
    <w:rsid w:val="00890BED"/>
    <w:rsid w:val="00893C13"/>
    <w:rsid w:val="00895FD6"/>
    <w:rsid w:val="00896121"/>
    <w:rsid w:val="0089796F"/>
    <w:rsid w:val="00897E68"/>
    <w:rsid w:val="008A14C6"/>
    <w:rsid w:val="008B2C8E"/>
    <w:rsid w:val="008C262E"/>
    <w:rsid w:val="008C4761"/>
    <w:rsid w:val="008D4A03"/>
    <w:rsid w:val="008D6B00"/>
    <w:rsid w:val="008E2BD8"/>
    <w:rsid w:val="008E726F"/>
    <w:rsid w:val="008F16FD"/>
    <w:rsid w:val="008F1E8F"/>
    <w:rsid w:val="008F3B77"/>
    <w:rsid w:val="008F43AD"/>
    <w:rsid w:val="00930873"/>
    <w:rsid w:val="00931AD6"/>
    <w:rsid w:val="009339D6"/>
    <w:rsid w:val="00942F0D"/>
    <w:rsid w:val="00960945"/>
    <w:rsid w:val="00972C2C"/>
    <w:rsid w:val="00996513"/>
    <w:rsid w:val="009A344E"/>
    <w:rsid w:val="009A5762"/>
    <w:rsid w:val="009B1E8A"/>
    <w:rsid w:val="009B372B"/>
    <w:rsid w:val="009B3F20"/>
    <w:rsid w:val="009B7CB8"/>
    <w:rsid w:val="009C082D"/>
    <w:rsid w:val="009E56A3"/>
    <w:rsid w:val="009E6161"/>
    <w:rsid w:val="009F0DE9"/>
    <w:rsid w:val="009F577E"/>
    <w:rsid w:val="009F743F"/>
    <w:rsid w:val="00A10F4D"/>
    <w:rsid w:val="00A14511"/>
    <w:rsid w:val="00A1606C"/>
    <w:rsid w:val="00A20681"/>
    <w:rsid w:val="00A2155B"/>
    <w:rsid w:val="00A22122"/>
    <w:rsid w:val="00A26687"/>
    <w:rsid w:val="00A41383"/>
    <w:rsid w:val="00A42210"/>
    <w:rsid w:val="00A4282C"/>
    <w:rsid w:val="00A4548C"/>
    <w:rsid w:val="00A536A7"/>
    <w:rsid w:val="00A63D65"/>
    <w:rsid w:val="00A640EB"/>
    <w:rsid w:val="00A65264"/>
    <w:rsid w:val="00A6751D"/>
    <w:rsid w:val="00A71207"/>
    <w:rsid w:val="00A73B64"/>
    <w:rsid w:val="00A759AE"/>
    <w:rsid w:val="00A96601"/>
    <w:rsid w:val="00AA13D6"/>
    <w:rsid w:val="00AA1450"/>
    <w:rsid w:val="00AB1B1B"/>
    <w:rsid w:val="00AB1D4A"/>
    <w:rsid w:val="00AB59DF"/>
    <w:rsid w:val="00AB7345"/>
    <w:rsid w:val="00AB7E77"/>
    <w:rsid w:val="00AC3E85"/>
    <w:rsid w:val="00AC3EF7"/>
    <w:rsid w:val="00AD1AE9"/>
    <w:rsid w:val="00AD309A"/>
    <w:rsid w:val="00AD4C56"/>
    <w:rsid w:val="00AE01F4"/>
    <w:rsid w:val="00AE27F3"/>
    <w:rsid w:val="00AE2A69"/>
    <w:rsid w:val="00B00D48"/>
    <w:rsid w:val="00B01B12"/>
    <w:rsid w:val="00B03842"/>
    <w:rsid w:val="00B06F8F"/>
    <w:rsid w:val="00B07B60"/>
    <w:rsid w:val="00B11000"/>
    <w:rsid w:val="00B145AF"/>
    <w:rsid w:val="00B14A18"/>
    <w:rsid w:val="00B206D8"/>
    <w:rsid w:val="00B218D8"/>
    <w:rsid w:val="00B2437E"/>
    <w:rsid w:val="00B33A31"/>
    <w:rsid w:val="00B37B02"/>
    <w:rsid w:val="00B418A2"/>
    <w:rsid w:val="00B41A6B"/>
    <w:rsid w:val="00B44EEC"/>
    <w:rsid w:val="00B452FB"/>
    <w:rsid w:val="00B50D89"/>
    <w:rsid w:val="00B55BF9"/>
    <w:rsid w:val="00B6414B"/>
    <w:rsid w:val="00B67408"/>
    <w:rsid w:val="00B72A24"/>
    <w:rsid w:val="00B800C2"/>
    <w:rsid w:val="00B8030C"/>
    <w:rsid w:val="00B84CE5"/>
    <w:rsid w:val="00B86CB1"/>
    <w:rsid w:val="00B90C87"/>
    <w:rsid w:val="00B9587D"/>
    <w:rsid w:val="00B96396"/>
    <w:rsid w:val="00BA3C4B"/>
    <w:rsid w:val="00BA5586"/>
    <w:rsid w:val="00BA78D9"/>
    <w:rsid w:val="00BB6DC3"/>
    <w:rsid w:val="00BB6EC1"/>
    <w:rsid w:val="00BC17E9"/>
    <w:rsid w:val="00BC4CAC"/>
    <w:rsid w:val="00BC4EB6"/>
    <w:rsid w:val="00BD21C7"/>
    <w:rsid w:val="00BE05C4"/>
    <w:rsid w:val="00BE4602"/>
    <w:rsid w:val="00BE59EE"/>
    <w:rsid w:val="00C01388"/>
    <w:rsid w:val="00C01E74"/>
    <w:rsid w:val="00C10005"/>
    <w:rsid w:val="00C100D3"/>
    <w:rsid w:val="00C11D54"/>
    <w:rsid w:val="00C1284B"/>
    <w:rsid w:val="00C14FE7"/>
    <w:rsid w:val="00C24E3F"/>
    <w:rsid w:val="00C26791"/>
    <w:rsid w:val="00C35163"/>
    <w:rsid w:val="00C3750F"/>
    <w:rsid w:val="00C37682"/>
    <w:rsid w:val="00C44D02"/>
    <w:rsid w:val="00C525EC"/>
    <w:rsid w:val="00C64245"/>
    <w:rsid w:val="00C65131"/>
    <w:rsid w:val="00C65F48"/>
    <w:rsid w:val="00C72800"/>
    <w:rsid w:val="00C77F63"/>
    <w:rsid w:val="00C951AA"/>
    <w:rsid w:val="00CA593A"/>
    <w:rsid w:val="00CB7E32"/>
    <w:rsid w:val="00CB7E3D"/>
    <w:rsid w:val="00CC7B17"/>
    <w:rsid w:val="00CD18C5"/>
    <w:rsid w:val="00CD3234"/>
    <w:rsid w:val="00CD359C"/>
    <w:rsid w:val="00CE04C8"/>
    <w:rsid w:val="00CE1331"/>
    <w:rsid w:val="00CE70BC"/>
    <w:rsid w:val="00CF0547"/>
    <w:rsid w:val="00CF623E"/>
    <w:rsid w:val="00D04621"/>
    <w:rsid w:val="00D061A0"/>
    <w:rsid w:val="00D15BA1"/>
    <w:rsid w:val="00D27568"/>
    <w:rsid w:val="00D3152C"/>
    <w:rsid w:val="00D34B74"/>
    <w:rsid w:val="00D378AD"/>
    <w:rsid w:val="00D4170F"/>
    <w:rsid w:val="00D533F9"/>
    <w:rsid w:val="00D71700"/>
    <w:rsid w:val="00D761C8"/>
    <w:rsid w:val="00D7797A"/>
    <w:rsid w:val="00D8612B"/>
    <w:rsid w:val="00D87B2C"/>
    <w:rsid w:val="00D909AF"/>
    <w:rsid w:val="00D949A7"/>
    <w:rsid w:val="00D94B3E"/>
    <w:rsid w:val="00D95367"/>
    <w:rsid w:val="00D9747C"/>
    <w:rsid w:val="00DA25DC"/>
    <w:rsid w:val="00DA5BE2"/>
    <w:rsid w:val="00DA648B"/>
    <w:rsid w:val="00DB0091"/>
    <w:rsid w:val="00DC130B"/>
    <w:rsid w:val="00DC215B"/>
    <w:rsid w:val="00DC3F90"/>
    <w:rsid w:val="00DC7377"/>
    <w:rsid w:val="00DD5183"/>
    <w:rsid w:val="00DE4252"/>
    <w:rsid w:val="00DE5AFB"/>
    <w:rsid w:val="00DE6367"/>
    <w:rsid w:val="00DE73A5"/>
    <w:rsid w:val="00DE7545"/>
    <w:rsid w:val="00DF0532"/>
    <w:rsid w:val="00DF5A0E"/>
    <w:rsid w:val="00E0186D"/>
    <w:rsid w:val="00E0528D"/>
    <w:rsid w:val="00E24E55"/>
    <w:rsid w:val="00E36F0C"/>
    <w:rsid w:val="00E37322"/>
    <w:rsid w:val="00E37815"/>
    <w:rsid w:val="00E51811"/>
    <w:rsid w:val="00E56E27"/>
    <w:rsid w:val="00E9259D"/>
    <w:rsid w:val="00E927F9"/>
    <w:rsid w:val="00E976E0"/>
    <w:rsid w:val="00E97D4E"/>
    <w:rsid w:val="00EA0D25"/>
    <w:rsid w:val="00EA1E36"/>
    <w:rsid w:val="00EB2E31"/>
    <w:rsid w:val="00EB7927"/>
    <w:rsid w:val="00EC0DFE"/>
    <w:rsid w:val="00EC1A54"/>
    <w:rsid w:val="00EC687D"/>
    <w:rsid w:val="00ED5B86"/>
    <w:rsid w:val="00ED6B86"/>
    <w:rsid w:val="00EE09BA"/>
    <w:rsid w:val="00EE0A6F"/>
    <w:rsid w:val="00EE4123"/>
    <w:rsid w:val="00EF25A2"/>
    <w:rsid w:val="00EF58D5"/>
    <w:rsid w:val="00F06050"/>
    <w:rsid w:val="00F0718B"/>
    <w:rsid w:val="00F1133B"/>
    <w:rsid w:val="00F12968"/>
    <w:rsid w:val="00F13E00"/>
    <w:rsid w:val="00F17C1D"/>
    <w:rsid w:val="00F216B7"/>
    <w:rsid w:val="00F22232"/>
    <w:rsid w:val="00F31858"/>
    <w:rsid w:val="00F33DC3"/>
    <w:rsid w:val="00F35DE7"/>
    <w:rsid w:val="00F3621D"/>
    <w:rsid w:val="00F46942"/>
    <w:rsid w:val="00F46B22"/>
    <w:rsid w:val="00F47D76"/>
    <w:rsid w:val="00F56840"/>
    <w:rsid w:val="00F603A0"/>
    <w:rsid w:val="00F71099"/>
    <w:rsid w:val="00F83D89"/>
    <w:rsid w:val="00F90207"/>
    <w:rsid w:val="00F9205C"/>
    <w:rsid w:val="00F92CE9"/>
    <w:rsid w:val="00F97525"/>
    <w:rsid w:val="00F97980"/>
    <w:rsid w:val="00FA0C1A"/>
    <w:rsid w:val="00FA1A9B"/>
    <w:rsid w:val="00FA2E02"/>
    <w:rsid w:val="00FA5623"/>
    <w:rsid w:val="00FB41F2"/>
    <w:rsid w:val="00FB55EB"/>
    <w:rsid w:val="00FC4EAB"/>
    <w:rsid w:val="00FD0808"/>
    <w:rsid w:val="00FD124B"/>
    <w:rsid w:val="00FD1A91"/>
    <w:rsid w:val="00FD7AC9"/>
    <w:rsid w:val="00FE2CC7"/>
    <w:rsid w:val="00FE53B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598C"/>
  <w15:docId w15:val="{F4E1C0D0-C7CC-4037-BC1D-DDDB7CC4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A14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A14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A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C18E-9485-4853-AAB5-C7339B72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</Template>
  <TotalTime>9</TotalTime>
  <Pages>2</Pages>
  <Words>69</Words>
  <Characters>398</Characters>
  <Application>Microsoft Office Word</Application>
  <DocSecurity>0</DocSecurity>
  <Lines>3</Lines>
  <Paragraphs>1</Paragraphs>
  <ScaleCrop>false</ScaleCrop>
  <Company>行政院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曾涵副</cp:lastModifiedBy>
  <cp:revision>4</cp:revision>
  <cp:lastPrinted>2018-11-26T10:21:00Z</cp:lastPrinted>
  <dcterms:created xsi:type="dcterms:W3CDTF">2018-11-26T10:51:00Z</dcterms:created>
  <dcterms:modified xsi:type="dcterms:W3CDTF">2018-11-26T11:04:00Z</dcterms:modified>
</cp:coreProperties>
</file>