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80" w:rsidRPr="00455695" w:rsidRDefault="002C7280" w:rsidP="00972C2C">
      <w:pPr>
        <w:spacing w:before="4"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="00310C91"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129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6867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129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3D589D" w:rsidRDefault="003D589D" w:rsidP="00A536A7">
      <w:pPr>
        <w:spacing w:before="120" w:line="560" w:lineRule="exact"/>
        <w:ind w:left="1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21D3F" w:rsidRPr="005D77BB" w:rsidRDefault="00B90C87" w:rsidP="00A536A7">
      <w:pPr>
        <w:spacing w:before="120" w:line="560" w:lineRule="exact"/>
        <w:ind w:left="1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賴</w:t>
      </w:r>
      <w:proofErr w:type="gramStart"/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揆</w:t>
      </w:r>
      <w:proofErr w:type="gramEnd"/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 w:rsidR="00576FA9">
        <w:rPr>
          <w:rFonts w:ascii="Times New Roman" w:eastAsia="標楷體" w:hAnsi="Times New Roman" w:cs="Times New Roman" w:hint="eastAsia"/>
          <w:b/>
          <w:sz w:val="36"/>
          <w:szCs w:val="36"/>
        </w:rPr>
        <w:t>提供</w:t>
      </w:r>
      <w:r w:rsidR="00D3152C">
        <w:rPr>
          <w:rFonts w:ascii="Times New Roman" w:eastAsia="標楷體" w:hAnsi="Times New Roman" w:cs="Times New Roman" w:hint="eastAsia"/>
          <w:b/>
          <w:sz w:val="36"/>
          <w:szCs w:val="36"/>
        </w:rPr>
        <w:t>返台台商</w:t>
      </w:r>
      <w:r w:rsidR="003E0663" w:rsidRPr="003E0663">
        <w:rPr>
          <w:rFonts w:ascii="Times New Roman" w:eastAsia="標楷體" w:hAnsi="Times New Roman" w:cs="Times New Roman" w:hint="eastAsia"/>
          <w:b/>
          <w:sz w:val="36"/>
          <w:szCs w:val="36"/>
        </w:rPr>
        <w:t>客製化單一窗口</w:t>
      </w:r>
      <w:r w:rsidR="003E0663" w:rsidRPr="00C20D73">
        <w:rPr>
          <w:rFonts w:ascii="Times New Roman" w:eastAsia="標楷體" w:hAnsi="Times New Roman" w:cs="Times New Roman" w:hint="eastAsia"/>
          <w:b/>
          <w:sz w:val="36"/>
          <w:szCs w:val="36"/>
        </w:rPr>
        <w:t>一條</w:t>
      </w:r>
      <w:proofErr w:type="gramStart"/>
      <w:r w:rsidR="003E0663" w:rsidRPr="00C20D73">
        <w:rPr>
          <w:rFonts w:ascii="Times New Roman" w:eastAsia="標楷體" w:hAnsi="Times New Roman" w:cs="Times New Roman" w:hint="eastAsia"/>
          <w:b/>
          <w:sz w:val="36"/>
          <w:szCs w:val="36"/>
        </w:rPr>
        <w:t>鞭</w:t>
      </w:r>
      <w:proofErr w:type="gramEnd"/>
      <w:r w:rsidR="003E0663" w:rsidRPr="00C20D73">
        <w:rPr>
          <w:rFonts w:ascii="Times New Roman" w:eastAsia="標楷體" w:hAnsi="Times New Roman" w:cs="Times New Roman" w:hint="eastAsia"/>
          <w:b/>
          <w:sz w:val="36"/>
          <w:szCs w:val="36"/>
        </w:rPr>
        <w:t>服務</w:t>
      </w:r>
      <w:r w:rsidR="004E56D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C11D54">
        <w:rPr>
          <w:rFonts w:ascii="Times New Roman" w:eastAsia="標楷體" w:hAnsi="Times New Roman" w:cs="Times New Roman" w:hint="eastAsia"/>
          <w:b/>
          <w:sz w:val="36"/>
          <w:szCs w:val="36"/>
        </w:rPr>
        <w:t>讓台商早日落地生產</w:t>
      </w:r>
    </w:p>
    <w:p w:rsidR="00B90C87" w:rsidRPr="006867CF" w:rsidRDefault="00B90C87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867CF" w:rsidRDefault="00C65F48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C65F48">
        <w:rPr>
          <w:rFonts w:ascii="標楷體" w:eastAsia="標楷體" w:hAnsi="標楷體" w:cs="Times New Roman" w:hint="eastAsia"/>
          <w:sz w:val="32"/>
          <w:szCs w:val="32"/>
        </w:rPr>
        <w:t>美中貿易衝突使部分廠商選擇回台投資，為掌握此一契機，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行政院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長賴清德今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8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日主持第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2</w:t>
      </w:r>
      <w:r w:rsidR="006867CF">
        <w:rPr>
          <w:rFonts w:ascii="標楷體" w:eastAsia="標楷體" w:hAnsi="標楷體" w:cs="Times New Roman" w:hint="eastAsia"/>
          <w:sz w:val="32"/>
          <w:szCs w:val="32"/>
        </w:rPr>
        <w:t>5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次「加速投資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灣專案會議」，聽取</w:t>
      </w:r>
      <w:r w:rsidR="006867CF">
        <w:rPr>
          <w:rFonts w:ascii="標楷體" w:eastAsia="標楷體" w:hAnsi="標楷體" w:cs="Times New Roman" w:hint="eastAsia"/>
          <w:sz w:val="32"/>
          <w:szCs w:val="32"/>
        </w:rPr>
        <w:t>國發會就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6867CF">
        <w:rPr>
          <w:rFonts w:ascii="標楷體" w:eastAsia="標楷體" w:hAnsi="標楷體" w:cs="Times New Roman" w:hint="eastAsia"/>
          <w:sz w:val="32"/>
          <w:szCs w:val="32"/>
        </w:rPr>
        <w:t>歡迎台商回台投資行動方案</w:t>
      </w:r>
      <w:r w:rsidR="00573CF6">
        <w:rPr>
          <w:rFonts w:ascii="標楷體" w:eastAsia="標楷體" w:hAnsi="標楷體" w:cs="Times New Roman" w:hint="eastAsia"/>
          <w:sz w:val="32"/>
          <w:szCs w:val="32"/>
        </w:rPr>
        <w:t>（草案）</w:t>
      </w:r>
      <w:r w:rsidR="006867CF">
        <w:rPr>
          <w:rFonts w:ascii="標楷體" w:eastAsia="標楷體" w:hAnsi="標楷體" w:cs="Times New Roman" w:hint="eastAsia"/>
          <w:sz w:val="32"/>
          <w:szCs w:val="32"/>
        </w:rPr>
        <w:t>」進行報告。</w:t>
      </w:r>
      <w:bookmarkStart w:id="0" w:name="_GoBack"/>
      <w:bookmarkEnd w:id="0"/>
    </w:p>
    <w:p w:rsidR="006867CF" w:rsidRPr="00E9259D" w:rsidRDefault="006867CF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7A158D" w:rsidRPr="00B145AF" w:rsidRDefault="00EC0DFE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國發會報告指出</w:t>
      </w:r>
      <w:r w:rsidR="006867CF">
        <w:rPr>
          <w:rFonts w:ascii="標楷體" w:eastAsia="標楷體" w:hAnsi="標楷體" w:cs="Times New Roman" w:hint="eastAsia"/>
          <w:sz w:val="32"/>
          <w:szCs w:val="32"/>
        </w:rPr>
        <w:t>，國際政經局勢正面臨巨大的變化，美中之間的貿易衝突，讓國際產業分工出現重組</w:t>
      </w:r>
      <w:r w:rsidR="00E37322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EC0DFE">
        <w:rPr>
          <w:rFonts w:ascii="標楷體" w:eastAsia="標楷體" w:hAnsi="標楷體" w:cs="Times New Roman" w:hint="eastAsia"/>
          <w:sz w:val="32"/>
          <w:szCs w:val="32"/>
        </w:rPr>
        <w:t>也對原有的經貿秩序帶來衝擊。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本案奉</w:t>
      </w:r>
      <w:r w:rsidR="00E9259D">
        <w:rPr>
          <w:rFonts w:ascii="標楷體" w:eastAsia="標楷體" w:hAnsi="標楷體" w:cs="Times New Roman" w:hint="eastAsia"/>
          <w:sz w:val="32"/>
          <w:szCs w:val="32"/>
        </w:rPr>
        <w:t>院長</w:t>
      </w:r>
      <w:proofErr w:type="gramEnd"/>
      <w:r w:rsidR="00E9259D">
        <w:rPr>
          <w:rFonts w:ascii="標楷體" w:eastAsia="標楷體" w:hAnsi="標楷體" w:cs="Times New Roman" w:hint="eastAsia"/>
          <w:sz w:val="32"/>
          <w:szCs w:val="32"/>
        </w:rPr>
        <w:t>指示</w:t>
      </w:r>
      <w:r>
        <w:rPr>
          <w:rFonts w:ascii="標楷體" w:eastAsia="標楷體" w:hAnsi="標楷體" w:cs="Times New Roman" w:hint="eastAsia"/>
          <w:sz w:val="32"/>
          <w:szCs w:val="32"/>
        </w:rPr>
        <w:t>，由</w:t>
      </w:r>
      <w:r w:rsidR="00792DB6" w:rsidRPr="00DE6367">
        <w:rPr>
          <w:rFonts w:ascii="標楷體" w:eastAsia="標楷體" w:hAnsi="標楷體" w:cs="Times New Roman" w:hint="eastAsia"/>
          <w:sz w:val="32"/>
          <w:szCs w:val="32"/>
        </w:rPr>
        <w:t>國發會</w:t>
      </w:r>
      <w:r w:rsidR="0073060F" w:rsidRPr="00C20D73">
        <w:rPr>
          <w:rFonts w:ascii="標楷體" w:eastAsia="標楷體" w:hAnsi="標楷體" w:cs="Times New Roman" w:hint="eastAsia"/>
          <w:sz w:val="32"/>
          <w:szCs w:val="32"/>
        </w:rPr>
        <w:t>陳</w:t>
      </w:r>
      <w:r w:rsidR="0026548E" w:rsidRPr="00C20D73">
        <w:rPr>
          <w:rFonts w:ascii="標楷體" w:eastAsia="標楷體" w:hAnsi="標楷體" w:cs="Times New Roman" w:hint="eastAsia"/>
          <w:sz w:val="32"/>
          <w:szCs w:val="32"/>
        </w:rPr>
        <w:t>美伶</w:t>
      </w:r>
      <w:r w:rsidR="00713091" w:rsidRPr="00C20D73">
        <w:rPr>
          <w:rFonts w:ascii="標楷體" w:eastAsia="標楷體" w:hAnsi="標楷體" w:cs="Times New Roman" w:hint="eastAsia"/>
          <w:sz w:val="32"/>
          <w:szCs w:val="32"/>
        </w:rPr>
        <w:t>主委</w:t>
      </w:r>
      <w:r w:rsidR="0073060F" w:rsidRPr="0073060F">
        <w:rPr>
          <w:rFonts w:ascii="標楷體" w:eastAsia="標楷體" w:hAnsi="標楷體" w:cs="Times New Roman" w:hint="eastAsia"/>
          <w:sz w:val="32"/>
          <w:szCs w:val="32"/>
        </w:rPr>
        <w:t>組成專案小組</w:t>
      </w:r>
      <w:r w:rsidR="0073060F">
        <w:rPr>
          <w:rFonts w:ascii="標楷體" w:eastAsia="標楷體" w:hAnsi="標楷體" w:cs="Times New Roman" w:hint="eastAsia"/>
          <w:sz w:val="32"/>
          <w:szCs w:val="32"/>
        </w:rPr>
        <w:t>，</w:t>
      </w:r>
      <w:proofErr w:type="gramStart"/>
      <w:r w:rsidR="00875DC5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="00875DC5">
        <w:rPr>
          <w:rFonts w:ascii="標楷體" w:eastAsia="標楷體" w:hAnsi="標楷體" w:cs="Times New Roman" w:hint="eastAsia"/>
          <w:sz w:val="32"/>
          <w:szCs w:val="32"/>
        </w:rPr>
        <w:t>擬</w:t>
      </w:r>
      <w:r w:rsidR="00875DC5" w:rsidRPr="00B145AF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875DC5">
        <w:rPr>
          <w:rFonts w:ascii="標楷體" w:eastAsia="標楷體" w:hAnsi="標楷體" w:cs="Times New Roman" w:hint="eastAsia"/>
          <w:sz w:val="32"/>
          <w:szCs w:val="32"/>
        </w:rPr>
        <w:t>歡迎台商回台投資行動方案（草案）」，陳主委已</w:t>
      </w:r>
      <w:r w:rsidR="00FF281E" w:rsidRPr="00FF281E">
        <w:rPr>
          <w:rFonts w:ascii="標楷體" w:eastAsia="標楷體" w:hAnsi="標楷體" w:cs="Times New Roman" w:hint="eastAsia"/>
          <w:sz w:val="32"/>
          <w:szCs w:val="32"/>
        </w:rPr>
        <w:t>於10月25日、11月6日</w:t>
      </w:r>
      <w:r w:rsidR="00FF281E">
        <w:rPr>
          <w:rFonts w:ascii="標楷體" w:eastAsia="標楷體" w:hAnsi="標楷體" w:cs="Times New Roman" w:hint="eastAsia"/>
          <w:sz w:val="32"/>
          <w:szCs w:val="32"/>
        </w:rPr>
        <w:t>邀集經濟部、科技部、勞動部、內政部、陸委會、金管會、財政部、教育部等部會，</w:t>
      </w:r>
      <w:r w:rsidRPr="00EC0DFE">
        <w:rPr>
          <w:rFonts w:ascii="標楷體" w:eastAsia="標楷體" w:hAnsi="標楷體" w:cs="Times New Roman" w:hint="eastAsia"/>
          <w:sz w:val="32"/>
          <w:szCs w:val="32"/>
        </w:rPr>
        <w:t>以</w:t>
      </w:r>
      <w:r w:rsidR="00875DC5">
        <w:rPr>
          <w:rFonts w:ascii="標楷體" w:eastAsia="標楷體" w:hAnsi="標楷體" w:cs="Times New Roman" w:hint="eastAsia"/>
          <w:sz w:val="32"/>
          <w:szCs w:val="32"/>
        </w:rPr>
        <w:t>企業</w:t>
      </w:r>
      <w:r w:rsidRPr="00EC0DFE">
        <w:rPr>
          <w:rFonts w:ascii="標楷體" w:eastAsia="標楷體" w:hAnsi="標楷體" w:cs="Times New Roman" w:hint="eastAsia"/>
          <w:sz w:val="32"/>
          <w:szCs w:val="32"/>
        </w:rPr>
        <w:t>需求為導向，共同討論土地、水電、人力、人才與資金等面向</w:t>
      </w:r>
      <w:r>
        <w:rPr>
          <w:rFonts w:ascii="標楷體" w:eastAsia="標楷體" w:hAnsi="標楷體" w:cs="Times New Roman" w:hint="eastAsia"/>
          <w:sz w:val="32"/>
          <w:szCs w:val="32"/>
        </w:rPr>
        <w:t>之</w:t>
      </w:r>
      <w:r w:rsidR="00713091">
        <w:rPr>
          <w:rFonts w:ascii="標楷體" w:eastAsia="標楷體" w:hAnsi="標楷體" w:cs="Times New Roman" w:hint="eastAsia"/>
          <w:sz w:val="32"/>
          <w:szCs w:val="32"/>
        </w:rPr>
        <w:t>措施</w:t>
      </w:r>
      <w:r w:rsidRPr="00EC0DFE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E5EEF">
        <w:rPr>
          <w:rFonts w:ascii="標楷體" w:eastAsia="標楷體" w:hAnsi="標楷體" w:cs="Times New Roman" w:hint="eastAsia"/>
          <w:sz w:val="32"/>
          <w:szCs w:val="32"/>
        </w:rPr>
        <w:t>以積極協助台商回台投資，活絡國內</w:t>
      </w:r>
      <w:r w:rsidR="00091919">
        <w:rPr>
          <w:rFonts w:ascii="標楷體" w:eastAsia="標楷體" w:hAnsi="標楷體" w:cs="Times New Roman" w:hint="eastAsia"/>
          <w:sz w:val="32"/>
          <w:szCs w:val="32"/>
        </w:rPr>
        <w:t>經濟</w:t>
      </w:r>
      <w:r w:rsidRPr="00EC0DF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E56DB" w:rsidRDefault="004E56DB" w:rsidP="006A6A6D">
      <w:pPr>
        <w:spacing w:before="240" w:line="56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EC0DFE" w:rsidRPr="00EC0DFE" w:rsidRDefault="00A536A7" w:rsidP="006A6A6D">
      <w:pPr>
        <w:spacing w:before="240" w:line="56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賴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院長</w:t>
      </w:r>
      <w:r w:rsidR="00EC0DFE">
        <w:rPr>
          <w:rFonts w:ascii="標楷體" w:eastAsia="標楷體" w:hAnsi="標楷體" w:cs="Times New Roman" w:hint="eastAsia"/>
          <w:kern w:val="0"/>
          <w:sz w:val="32"/>
          <w:szCs w:val="32"/>
        </w:rPr>
        <w:t>聽取報告後，</w:t>
      </w:r>
      <w:r w:rsidR="004066BA">
        <w:rPr>
          <w:rFonts w:ascii="標楷體" w:eastAsia="標楷體" w:hAnsi="標楷體" w:cs="Times New Roman" w:hint="eastAsia"/>
          <w:kern w:val="0"/>
          <w:sz w:val="32"/>
          <w:szCs w:val="32"/>
        </w:rPr>
        <w:t>強調</w:t>
      </w:r>
      <w:r w:rsidR="00EC0DFE">
        <w:rPr>
          <w:rFonts w:ascii="標楷體" w:eastAsia="標楷體" w:hAnsi="標楷體" w:cs="Times New Roman" w:hint="eastAsia"/>
          <w:sz w:val="32"/>
          <w:szCs w:val="32"/>
        </w:rPr>
        <w:t>本案規劃將</w:t>
      </w:r>
      <w:r w:rsidR="00EC0DFE" w:rsidRPr="008F16FD">
        <w:rPr>
          <w:rFonts w:ascii="標楷體" w:eastAsia="標楷體" w:hAnsi="標楷體" w:cs="Times New Roman" w:hint="eastAsia"/>
          <w:sz w:val="32"/>
          <w:szCs w:val="32"/>
        </w:rPr>
        <w:t>有別於以往吸引台商回台作法，</w:t>
      </w:r>
      <w:r w:rsidR="005C725C">
        <w:rPr>
          <w:rFonts w:ascii="標楷體" w:eastAsia="標楷體" w:hAnsi="標楷體" w:cs="Times New Roman" w:hint="eastAsia"/>
          <w:sz w:val="32"/>
          <w:szCs w:val="32"/>
        </w:rPr>
        <w:t>重</w:t>
      </w:r>
      <w:r w:rsidR="00EC0DFE">
        <w:rPr>
          <w:rFonts w:ascii="標楷體" w:eastAsia="標楷體" w:hAnsi="標楷體" w:cs="Times New Roman" w:hint="eastAsia"/>
          <w:sz w:val="32"/>
          <w:szCs w:val="32"/>
        </w:rPr>
        <w:t>點</w:t>
      </w:r>
      <w:r w:rsidR="008800EA">
        <w:rPr>
          <w:rFonts w:ascii="標楷體" w:eastAsia="標楷體" w:hAnsi="標楷體" w:cs="Times New Roman" w:hint="eastAsia"/>
          <w:sz w:val="32"/>
          <w:szCs w:val="32"/>
        </w:rPr>
        <w:t>在</w:t>
      </w:r>
      <w:r w:rsidR="00EC0DFE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4E56DB">
        <w:rPr>
          <w:rFonts w:ascii="標楷體" w:eastAsia="標楷體" w:hAnsi="標楷體" w:cs="Times New Roman" w:hint="eastAsia"/>
          <w:sz w:val="32"/>
          <w:szCs w:val="32"/>
        </w:rPr>
        <w:t>由需求端驅</w:t>
      </w:r>
      <w:r w:rsidR="00376A19">
        <w:rPr>
          <w:rFonts w:ascii="標楷體" w:eastAsia="標楷體" w:hAnsi="標楷體" w:cs="Times New Roman" w:hint="eastAsia"/>
          <w:sz w:val="32"/>
          <w:szCs w:val="32"/>
        </w:rPr>
        <w:t>動，</w:t>
      </w:r>
      <w:r w:rsidR="00743DBD">
        <w:rPr>
          <w:rFonts w:ascii="標楷體" w:eastAsia="標楷體" w:hAnsi="標楷體" w:cs="Times New Roman" w:hint="eastAsia"/>
          <w:sz w:val="32"/>
          <w:szCs w:val="32"/>
        </w:rPr>
        <w:t>提供客製化</w:t>
      </w:r>
      <w:r w:rsidR="00EC0DFE">
        <w:rPr>
          <w:rFonts w:ascii="標楷體" w:eastAsia="標楷體" w:hAnsi="標楷體" w:cs="Times New Roman" w:hint="eastAsia"/>
          <w:sz w:val="32"/>
          <w:szCs w:val="32"/>
        </w:rPr>
        <w:t>單一窗口服務，</w:t>
      </w:r>
      <w:r w:rsidR="00EC0DFE">
        <w:rPr>
          <w:rFonts w:ascii="標楷體" w:eastAsia="標楷體" w:hAnsi="標楷體" w:cs="Times New Roman" w:hint="eastAsia"/>
          <w:sz w:val="32"/>
          <w:szCs w:val="32"/>
        </w:rPr>
        <w:lastRenderedPageBreak/>
        <w:t>並以創新作法滿足廠商用地需求、</w:t>
      </w:r>
      <w:r w:rsidR="008E2BD8">
        <w:rPr>
          <w:rFonts w:ascii="標楷體" w:eastAsia="標楷體" w:hAnsi="標楷體" w:cs="Times New Roman" w:hint="eastAsia"/>
          <w:sz w:val="32"/>
          <w:szCs w:val="32"/>
        </w:rPr>
        <w:t>充裕企業所需人力</w:t>
      </w:r>
      <w:r w:rsidR="00EC0DFE">
        <w:rPr>
          <w:rFonts w:ascii="標楷體" w:eastAsia="標楷體" w:hAnsi="標楷體" w:cs="Times New Roman" w:hint="eastAsia"/>
          <w:sz w:val="32"/>
          <w:szCs w:val="32"/>
        </w:rPr>
        <w:t>，同時</w:t>
      </w:r>
      <w:r w:rsidR="008E2BD8">
        <w:rPr>
          <w:rFonts w:ascii="標楷體" w:eastAsia="標楷體" w:hAnsi="標楷體" w:cs="Times New Roman" w:hint="eastAsia"/>
          <w:sz w:val="32"/>
          <w:szCs w:val="32"/>
        </w:rPr>
        <w:t>協助台商快速融資</w:t>
      </w:r>
      <w:r w:rsidR="00EC0DF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E56DB" w:rsidRDefault="004E56DB" w:rsidP="006A6A6D">
      <w:pPr>
        <w:spacing w:before="240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EC0DFE" w:rsidRDefault="00EC0DFE" w:rsidP="006A6A6D">
      <w:pPr>
        <w:spacing w:before="240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首先，在單一窗口方面，</w:t>
      </w:r>
      <w:r w:rsidRPr="008F16FD">
        <w:rPr>
          <w:rFonts w:ascii="標楷體" w:eastAsia="標楷體" w:hAnsi="標楷體" w:cs="Times New Roman" w:hint="eastAsia"/>
          <w:sz w:val="32"/>
          <w:szCs w:val="32"/>
        </w:rPr>
        <w:t>對於有意回流廠商，打造客製化服務，並力求簡化審核機制，縮減行政流程，加速台商回台扎根。</w:t>
      </w:r>
      <w:r w:rsidR="005D5174">
        <w:rPr>
          <w:rFonts w:ascii="標楷體" w:eastAsia="標楷體" w:hAnsi="標楷體" w:cs="Times New Roman" w:hint="eastAsia"/>
          <w:sz w:val="32"/>
          <w:szCs w:val="32"/>
        </w:rPr>
        <w:t>未來本案由</w:t>
      </w:r>
      <w:r w:rsidR="005D5174" w:rsidRPr="005D5174">
        <w:rPr>
          <w:rFonts w:ascii="標楷體" w:eastAsia="標楷體" w:hAnsi="標楷體" w:cs="Times New Roman" w:hint="eastAsia"/>
          <w:sz w:val="32"/>
          <w:szCs w:val="32"/>
        </w:rPr>
        <w:t>投資台灣事務所提供一條鞭</w:t>
      </w:r>
      <w:r w:rsidR="005D5174">
        <w:rPr>
          <w:rFonts w:ascii="標楷體" w:eastAsia="標楷體" w:hAnsi="標楷體" w:cs="Times New Roman" w:hint="eastAsia"/>
          <w:kern w:val="0"/>
          <w:sz w:val="32"/>
          <w:szCs w:val="32"/>
        </w:rPr>
        <w:t>的專人服務，確保企業投資設廠能在最短的時間內完工投產</w:t>
      </w:r>
      <w:r w:rsidR="005D5174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</w:p>
    <w:p w:rsidR="004E56DB" w:rsidRDefault="004E56DB" w:rsidP="006A6A6D">
      <w:pPr>
        <w:spacing w:before="240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EC0DFE" w:rsidRDefault="00EC0DFE" w:rsidP="006A6A6D">
      <w:pPr>
        <w:spacing w:before="240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土地方面，</w:t>
      </w:r>
      <w:r w:rsidR="004066BA">
        <w:rPr>
          <w:rFonts w:ascii="標楷體" w:eastAsia="標楷體" w:hAnsi="標楷體" w:cs="Times New Roman" w:hint="eastAsia"/>
          <w:sz w:val="32"/>
          <w:szCs w:val="32"/>
        </w:rPr>
        <w:t>賴院長指示</w:t>
      </w:r>
      <w:r>
        <w:rPr>
          <w:rFonts w:ascii="標楷體" w:eastAsia="標楷體" w:hAnsi="標楷體" w:cs="Times New Roman" w:hint="eastAsia"/>
          <w:sz w:val="32"/>
          <w:szCs w:val="32"/>
        </w:rPr>
        <w:t>經濟部及相關部會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擬土地供給之</w:t>
      </w:r>
      <w:r w:rsidRPr="008F16FD">
        <w:rPr>
          <w:rFonts w:ascii="標楷體" w:eastAsia="標楷體" w:hAnsi="標楷體" w:cs="Times New Roman" w:hint="eastAsia"/>
          <w:sz w:val="32"/>
          <w:szCs w:val="32"/>
        </w:rPr>
        <w:t>短中長期計畫</w:t>
      </w:r>
      <w:r>
        <w:rPr>
          <w:rFonts w:ascii="標楷體" w:eastAsia="標楷體" w:hAnsi="標楷體" w:cs="Times New Roman" w:hint="eastAsia"/>
          <w:sz w:val="32"/>
          <w:szCs w:val="32"/>
        </w:rPr>
        <w:t>，除透過推動現行措施</w:t>
      </w:r>
      <w:r w:rsidR="006D523D">
        <w:rPr>
          <w:rFonts w:ascii="標楷體" w:eastAsia="標楷體" w:hAnsi="標楷體" w:cs="Times New Roman" w:hint="eastAsia"/>
          <w:sz w:val="32"/>
          <w:szCs w:val="32"/>
        </w:rPr>
        <w:t>滿足廠商用地需求</w:t>
      </w:r>
      <w:r>
        <w:rPr>
          <w:rFonts w:ascii="標楷體" w:eastAsia="標楷體" w:hAnsi="標楷體" w:cs="Times New Roman" w:hint="eastAsia"/>
          <w:sz w:val="32"/>
          <w:szCs w:val="32"/>
        </w:rPr>
        <w:t>，另應</w:t>
      </w:r>
      <w:r w:rsidR="004066BA">
        <w:rPr>
          <w:rFonts w:ascii="標楷體" w:eastAsia="標楷體" w:hAnsi="標楷體" w:cs="Times New Roman" w:hint="eastAsia"/>
          <w:sz w:val="32"/>
          <w:szCs w:val="32"/>
        </w:rPr>
        <w:t>詳細</w:t>
      </w:r>
      <w:r>
        <w:rPr>
          <w:rFonts w:ascii="標楷體" w:eastAsia="標楷體" w:hAnsi="標楷體" w:cs="Times New Roman" w:hint="eastAsia"/>
          <w:sz w:val="32"/>
          <w:szCs w:val="32"/>
        </w:rPr>
        <w:t>盤點未來3年，甚至5~10年的潛在</w:t>
      </w:r>
      <w:r w:rsidR="001E179F">
        <w:rPr>
          <w:rFonts w:ascii="標楷體" w:eastAsia="標楷體" w:hAnsi="標楷體" w:cs="Times New Roman" w:hint="eastAsia"/>
          <w:sz w:val="32"/>
          <w:szCs w:val="32"/>
        </w:rPr>
        <w:t>土地</w:t>
      </w:r>
      <w:r>
        <w:rPr>
          <w:rFonts w:ascii="標楷體" w:eastAsia="標楷體" w:hAnsi="標楷體" w:cs="Times New Roman" w:hint="eastAsia"/>
          <w:sz w:val="32"/>
          <w:szCs w:val="32"/>
        </w:rPr>
        <w:t>來源</w:t>
      </w:r>
      <w:r w:rsidR="001E179F">
        <w:rPr>
          <w:rFonts w:ascii="標楷體" w:eastAsia="標楷體" w:hAnsi="標楷體" w:cs="Times New Roman" w:hint="eastAsia"/>
          <w:sz w:val="32"/>
          <w:szCs w:val="32"/>
        </w:rPr>
        <w:t>，以持續充裕產業用地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E56DB" w:rsidRDefault="004E56DB" w:rsidP="006A6A6D">
      <w:pPr>
        <w:spacing w:before="240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EC0DFE" w:rsidRDefault="00EC0DFE" w:rsidP="006A6A6D">
      <w:pPr>
        <w:spacing w:before="240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產業人力方面，在</w:t>
      </w:r>
      <w:r w:rsidRPr="00226387">
        <w:rPr>
          <w:rFonts w:ascii="標楷體" w:eastAsia="標楷體" w:hAnsi="標楷體" w:cs="Times New Roman" w:hint="eastAsia"/>
          <w:sz w:val="32"/>
          <w:szCs w:val="32"/>
        </w:rPr>
        <w:t>優先促進本國勞工就業</w:t>
      </w:r>
      <w:r>
        <w:rPr>
          <w:rFonts w:ascii="標楷體" w:eastAsia="標楷體" w:hAnsi="標楷體" w:cs="Times New Roman" w:hint="eastAsia"/>
          <w:sz w:val="32"/>
          <w:szCs w:val="32"/>
        </w:rPr>
        <w:t>原則下，</w:t>
      </w:r>
      <w:r w:rsidR="00B06F8F">
        <w:rPr>
          <w:rFonts w:ascii="標楷體" w:eastAsia="標楷體" w:hAnsi="標楷體" w:cs="Times New Roman" w:hint="eastAsia"/>
          <w:sz w:val="32"/>
          <w:szCs w:val="32"/>
        </w:rPr>
        <w:t>賴院長也</w:t>
      </w:r>
      <w:r>
        <w:rPr>
          <w:rFonts w:ascii="標楷體" w:eastAsia="標楷體" w:hAnsi="標楷體" w:cs="Times New Roman" w:hint="eastAsia"/>
          <w:sz w:val="32"/>
          <w:szCs w:val="32"/>
        </w:rPr>
        <w:t>請勞動部</w:t>
      </w:r>
      <w:proofErr w:type="gramStart"/>
      <w:r w:rsidR="00B06F8F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="00B06F8F">
        <w:rPr>
          <w:rFonts w:ascii="標楷體" w:eastAsia="標楷體" w:hAnsi="標楷體" w:cs="Times New Roman" w:hint="eastAsia"/>
          <w:sz w:val="32"/>
          <w:szCs w:val="32"/>
        </w:rPr>
        <w:t>議</w:t>
      </w:r>
      <w:r w:rsidR="00F46B22">
        <w:rPr>
          <w:rFonts w:ascii="標楷體" w:eastAsia="標楷體" w:hAnsi="標楷體" w:cs="Times New Roman" w:hint="eastAsia"/>
          <w:sz w:val="32"/>
          <w:szCs w:val="32"/>
        </w:rPr>
        <w:t>適度</w:t>
      </w:r>
      <w:r>
        <w:rPr>
          <w:rFonts w:ascii="標楷體" w:eastAsia="標楷體" w:hAnsi="標楷體" w:cs="Times New Roman" w:hint="eastAsia"/>
          <w:sz w:val="32"/>
          <w:szCs w:val="32"/>
        </w:rPr>
        <w:t>放寬外勞機制</w:t>
      </w:r>
      <w:r w:rsidRPr="00226387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並考量返台廠商及本土廠商應一體適用。另請經濟部掌握返台廠商所需人力，以利後續</w:t>
      </w:r>
      <w:proofErr w:type="gramStart"/>
      <w:r w:rsidRPr="00ED5B86">
        <w:rPr>
          <w:rFonts w:ascii="標楷體" w:eastAsia="標楷體" w:hAnsi="標楷體" w:cs="Times New Roman" w:hint="eastAsia"/>
          <w:sz w:val="32"/>
          <w:szCs w:val="32"/>
        </w:rPr>
        <w:t>勞動部</w:t>
      </w:r>
      <w:r>
        <w:rPr>
          <w:rFonts w:ascii="標楷體" w:eastAsia="標楷體" w:hAnsi="標楷體" w:cs="Times New Roman" w:hint="eastAsia"/>
          <w:sz w:val="32"/>
          <w:szCs w:val="32"/>
        </w:rPr>
        <w:t>及</w:t>
      </w:r>
      <w:r w:rsidRPr="00ED5B86">
        <w:rPr>
          <w:rFonts w:ascii="標楷體" w:eastAsia="標楷體" w:hAnsi="標楷體" w:cs="Times New Roman" w:hint="eastAsia"/>
          <w:sz w:val="32"/>
          <w:szCs w:val="32"/>
        </w:rPr>
        <w:t>教育部</w:t>
      </w:r>
      <w:proofErr w:type="gramEnd"/>
      <w:r w:rsidR="004042A3">
        <w:rPr>
          <w:rFonts w:ascii="標楷體" w:eastAsia="標楷體" w:hAnsi="標楷體" w:cs="Times New Roman" w:hint="eastAsia"/>
          <w:sz w:val="32"/>
          <w:szCs w:val="32"/>
        </w:rPr>
        <w:t>辦理</w:t>
      </w:r>
      <w:r w:rsidRPr="00ED5B86">
        <w:rPr>
          <w:rFonts w:ascii="標楷體" w:eastAsia="標楷體" w:hAnsi="標楷體" w:cs="Times New Roman" w:hint="eastAsia"/>
          <w:sz w:val="32"/>
          <w:szCs w:val="32"/>
        </w:rPr>
        <w:t>供需媒合</w:t>
      </w:r>
      <w:r w:rsidR="00E0186D">
        <w:rPr>
          <w:rFonts w:ascii="標楷體" w:eastAsia="標楷體" w:hAnsi="標楷體" w:cs="Times New Roman" w:hint="eastAsia"/>
          <w:sz w:val="32"/>
          <w:szCs w:val="32"/>
        </w:rPr>
        <w:t>、人才培育</w:t>
      </w:r>
      <w:r w:rsidRPr="00ED5B86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E56DB" w:rsidRDefault="004E56DB" w:rsidP="006A6A6D">
      <w:pPr>
        <w:spacing w:before="240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8F16FD" w:rsidRDefault="00A536A7" w:rsidP="006A6A6D">
      <w:pPr>
        <w:spacing w:before="240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C20D73">
        <w:rPr>
          <w:rFonts w:ascii="標楷體" w:eastAsia="標楷體" w:hAnsi="標楷體" w:cs="Times New Roman" w:hint="eastAsia"/>
          <w:sz w:val="32"/>
          <w:szCs w:val="32"/>
        </w:rPr>
        <w:t>賴</w:t>
      </w:r>
      <w:r w:rsidR="00B145AF" w:rsidRPr="00C20D73">
        <w:rPr>
          <w:rFonts w:ascii="標楷體" w:eastAsia="標楷體" w:hAnsi="標楷體" w:cs="Times New Roman" w:hint="eastAsia"/>
          <w:sz w:val="32"/>
          <w:szCs w:val="32"/>
        </w:rPr>
        <w:t>院長</w:t>
      </w:r>
      <w:r w:rsidR="001D5182" w:rsidRPr="00C20D73">
        <w:rPr>
          <w:rFonts w:ascii="標楷體" w:eastAsia="標楷體" w:hAnsi="標楷體" w:cs="Times New Roman" w:hint="eastAsia"/>
          <w:sz w:val="32"/>
          <w:szCs w:val="32"/>
        </w:rPr>
        <w:t>表示</w:t>
      </w:r>
      <w:r w:rsidR="00FB55EB" w:rsidRPr="00C20D73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D0189" w:rsidRPr="00C20D73">
        <w:rPr>
          <w:rFonts w:ascii="標楷體" w:eastAsia="標楷體" w:hAnsi="標楷體" w:cs="Times New Roman" w:hint="eastAsia"/>
          <w:sz w:val="32"/>
          <w:szCs w:val="32"/>
        </w:rPr>
        <w:t>由</w:t>
      </w:r>
      <w:r w:rsidR="001D0189">
        <w:rPr>
          <w:rFonts w:ascii="標楷體" w:eastAsia="標楷體" w:hAnsi="標楷體" w:cs="Times New Roman" w:hint="eastAsia"/>
          <w:sz w:val="32"/>
          <w:szCs w:val="32"/>
        </w:rPr>
        <w:t>於製造業</w:t>
      </w:r>
      <w:r w:rsidR="00063C33">
        <w:rPr>
          <w:rFonts w:ascii="標楷體" w:eastAsia="標楷體" w:hAnsi="標楷體" w:cs="Times New Roman" w:hint="eastAsia"/>
          <w:sz w:val="32"/>
          <w:szCs w:val="32"/>
        </w:rPr>
        <w:t>可創造優質機會，並帶動包括服務</w:t>
      </w:r>
      <w:r w:rsidR="00063C33">
        <w:rPr>
          <w:rFonts w:ascii="標楷體" w:eastAsia="標楷體" w:hAnsi="標楷體" w:cs="Times New Roman" w:hint="eastAsia"/>
          <w:sz w:val="32"/>
          <w:szCs w:val="32"/>
        </w:rPr>
        <w:lastRenderedPageBreak/>
        <w:t>業在內的各產業部門發展，因此各國政府皆致力推動製造業回流</w:t>
      </w:r>
      <w:r w:rsidR="001D018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73B64">
        <w:rPr>
          <w:rFonts w:ascii="標楷體" w:eastAsia="標楷體" w:hAnsi="標楷體" w:cs="Times New Roman" w:hint="eastAsia"/>
          <w:sz w:val="32"/>
          <w:szCs w:val="32"/>
        </w:rPr>
        <w:t>這次美中貿易衝突</w:t>
      </w:r>
      <w:r w:rsidR="009F743F">
        <w:rPr>
          <w:rFonts w:ascii="標楷體" w:eastAsia="標楷體" w:hAnsi="標楷體" w:cs="Times New Roman" w:hint="eastAsia"/>
          <w:sz w:val="32"/>
          <w:szCs w:val="32"/>
        </w:rPr>
        <w:t>創造了台商返台的</w:t>
      </w:r>
      <w:r w:rsidR="00514377">
        <w:rPr>
          <w:rFonts w:ascii="標楷體" w:eastAsia="標楷體" w:hAnsi="標楷體" w:cs="Times New Roman" w:hint="eastAsia"/>
          <w:sz w:val="32"/>
          <w:szCs w:val="32"/>
        </w:rPr>
        <w:t>需求</w:t>
      </w:r>
      <w:r w:rsidR="00C14FE7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9F743F">
        <w:rPr>
          <w:rFonts w:ascii="標楷體" w:eastAsia="標楷體" w:hAnsi="標楷體" w:cs="Times New Roman" w:hint="eastAsia"/>
          <w:sz w:val="32"/>
          <w:szCs w:val="32"/>
        </w:rPr>
        <w:t>請各部會務必</w:t>
      </w:r>
      <w:r w:rsidR="00514377" w:rsidRPr="00514377">
        <w:rPr>
          <w:rFonts w:ascii="標楷體" w:eastAsia="標楷體" w:hAnsi="標楷體" w:cs="Times New Roman" w:hint="eastAsia"/>
          <w:sz w:val="32"/>
          <w:szCs w:val="32"/>
        </w:rPr>
        <w:t>化被動為主動，</w:t>
      </w:r>
      <w:r w:rsidR="00514377">
        <w:rPr>
          <w:rFonts w:ascii="標楷體" w:eastAsia="標楷體" w:hAnsi="標楷體" w:cs="Times New Roman" w:hint="eastAsia"/>
          <w:sz w:val="32"/>
          <w:szCs w:val="32"/>
        </w:rPr>
        <w:t>主動</w:t>
      </w:r>
      <w:r w:rsidR="00514377" w:rsidRPr="00514377">
        <w:rPr>
          <w:rFonts w:ascii="標楷體" w:eastAsia="標楷體" w:hAnsi="標楷體" w:cs="Times New Roman" w:hint="eastAsia"/>
          <w:sz w:val="32"/>
          <w:szCs w:val="32"/>
        </w:rPr>
        <w:t>解決廠商提出的需求，並把</w:t>
      </w:r>
      <w:r w:rsidR="00514377">
        <w:rPr>
          <w:rFonts w:ascii="標楷體" w:eastAsia="標楷體" w:hAnsi="標楷體" w:cs="Times New Roman" w:hint="eastAsia"/>
          <w:sz w:val="32"/>
          <w:szCs w:val="32"/>
        </w:rPr>
        <w:t>優質台商</w:t>
      </w:r>
      <w:r w:rsidR="00514377" w:rsidRPr="00514377">
        <w:rPr>
          <w:rFonts w:ascii="標楷體" w:eastAsia="標楷體" w:hAnsi="標楷體" w:cs="Times New Roman" w:hint="eastAsia"/>
          <w:sz w:val="32"/>
          <w:szCs w:val="32"/>
        </w:rPr>
        <w:t>吸引回來</w:t>
      </w:r>
      <w:r w:rsidR="00C14FE7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14377">
        <w:rPr>
          <w:rFonts w:ascii="標楷體" w:eastAsia="標楷體" w:hAnsi="標楷體" w:cs="Times New Roman" w:hint="eastAsia"/>
          <w:sz w:val="32"/>
          <w:szCs w:val="32"/>
        </w:rPr>
        <w:t>以促進產業升級轉型，同時，透過台商回流</w:t>
      </w:r>
      <w:r w:rsidR="00CD3234" w:rsidRPr="00CD3234">
        <w:rPr>
          <w:rFonts w:ascii="標楷體" w:eastAsia="標楷體" w:hAnsi="標楷體" w:cs="Times New Roman" w:hint="eastAsia"/>
          <w:sz w:val="32"/>
          <w:szCs w:val="32"/>
        </w:rPr>
        <w:t>帶動本土產業共同發展，重塑產業供應鏈完整性，進而提升經濟成長</w:t>
      </w:r>
      <w:r w:rsidR="005C725C">
        <w:rPr>
          <w:rFonts w:ascii="標楷體" w:eastAsia="標楷體" w:hAnsi="標楷體" w:cs="Times New Roman" w:hint="eastAsia"/>
          <w:sz w:val="32"/>
          <w:szCs w:val="32"/>
        </w:rPr>
        <w:t>動</w:t>
      </w:r>
      <w:r w:rsidR="00CD3234" w:rsidRPr="00CD3234">
        <w:rPr>
          <w:rFonts w:ascii="標楷體" w:eastAsia="標楷體" w:hAnsi="標楷體" w:cs="Times New Roman" w:hint="eastAsia"/>
          <w:sz w:val="32"/>
          <w:szCs w:val="32"/>
        </w:rPr>
        <w:t>能。</w:t>
      </w:r>
    </w:p>
    <w:sectPr w:rsidR="008F16FD" w:rsidSect="006A6A6D">
      <w:headerReference w:type="default" r:id="rId9"/>
      <w:footerReference w:type="default" r:id="rId10"/>
      <w:pgSz w:w="11906" w:h="16838"/>
      <w:pgMar w:top="121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3E" w:rsidRDefault="00314C3E" w:rsidP="002C7280">
      <w:r>
        <w:separator/>
      </w:r>
    </w:p>
  </w:endnote>
  <w:endnote w:type="continuationSeparator" w:id="0">
    <w:p w:rsidR="00314C3E" w:rsidRDefault="00314C3E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73" w:rsidRPr="00C20D73">
          <w:rPr>
            <w:noProof/>
            <w:lang w:val="zh-TW"/>
          </w:rPr>
          <w:t>2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3E" w:rsidRDefault="00314C3E" w:rsidP="002C7280">
      <w:r>
        <w:separator/>
      </w:r>
    </w:p>
  </w:footnote>
  <w:footnote w:type="continuationSeparator" w:id="0">
    <w:p w:rsidR="00314C3E" w:rsidRDefault="00314C3E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1" w:type="pct"/>
      <w:tblLook w:val="00A0" w:firstRow="1" w:lastRow="0" w:firstColumn="1" w:lastColumn="0" w:noHBand="0" w:noVBand="0"/>
    </w:tblPr>
    <w:tblGrid>
      <w:gridCol w:w="3872"/>
      <w:gridCol w:w="4260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350CAE35" wp14:editId="4283F315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C20D73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89662C"/>
    <w:multiLevelType w:val="hybridMultilevel"/>
    <w:tmpl w:val="FB3CF4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5E3907"/>
    <w:multiLevelType w:val="hybridMultilevel"/>
    <w:tmpl w:val="0E285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CD707A"/>
    <w:multiLevelType w:val="hybridMultilevel"/>
    <w:tmpl w:val="C276CB0C"/>
    <w:lvl w:ilvl="0" w:tplc="1D407368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E574F9"/>
    <w:multiLevelType w:val="hybridMultilevel"/>
    <w:tmpl w:val="AC8E41D2"/>
    <w:lvl w:ilvl="0" w:tplc="E9481670">
      <w:start w:val="1"/>
      <w:numFmt w:val="bullet"/>
      <w:lvlText w:val="－"/>
      <w:lvlJc w:val="left"/>
      <w:pPr>
        <w:ind w:left="79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AD"/>
    <w:rsid w:val="0000538A"/>
    <w:rsid w:val="000056BA"/>
    <w:rsid w:val="00012EA7"/>
    <w:rsid w:val="00014B19"/>
    <w:rsid w:val="000201B8"/>
    <w:rsid w:val="00020439"/>
    <w:rsid w:val="00021D3F"/>
    <w:rsid w:val="00022996"/>
    <w:rsid w:val="0002685D"/>
    <w:rsid w:val="00030E57"/>
    <w:rsid w:val="0003126D"/>
    <w:rsid w:val="00033156"/>
    <w:rsid w:val="00040D76"/>
    <w:rsid w:val="00042FC5"/>
    <w:rsid w:val="00043ABB"/>
    <w:rsid w:val="00046F05"/>
    <w:rsid w:val="000548C2"/>
    <w:rsid w:val="00063196"/>
    <w:rsid w:val="00063C33"/>
    <w:rsid w:val="00070DF0"/>
    <w:rsid w:val="00072D48"/>
    <w:rsid w:val="00076062"/>
    <w:rsid w:val="000830EF"/>
    <w:rsid w:val="0008461E"/>
    <w:rsid w:val="000915B9"/>
    <w:rsid w:val="00091919"/>
    <w:rsid w:val="00094FDD"/>
    <w:rsid w:val="000A0FF0"/>
    <w:rsid w:val="000A615D"/>
    <w:rsid w:val="000B4F55"/>
    <w:rsid w:val="000C1DED"/>
    <w:rsid w:val="000C410C"/>
    <w:rsid w:val="000D6DDF"/>
    <w:rsid w:val="000E33C9"/>
    <w:rsid w:val="000E475F"/>
    <w:rsid w:val="000F0A10"/>
    <w:rsid w:val="000F585F"/>
    <w:rsid w:val="0010292E"/>
    <w:rsid w:val="0012077D"/>
    <w:rsid w:val="00134425"/>
    <w:rsid w:val="00134F8D"/>
    <w:rsid w:val="001504E7"/>
    <w:rsid w:val="00151DF9"/>
    <w:rsid w:val="001520B3"/>
    <w:rsid w:val="001630DC"/>
    <w:rsid w:val="00173B3E"/>
    <w:rsid w:val="00174F6C"/>
    <w:rsid w:val="00175899"/>
    <w:rsid w:val="001773AB"/>
    <w:rsid w:val="001941A0"/>
    <w:rsid w:val="001A3D28"/>
    <w:rsid w:val="001A4FA1"/>
    <w:rsid w:val="001B299E"/>
    <w:rsid w:val="001B2B64"/>
    <w:rsid w:val="001B2C86"/>
    <w:rsid w:val="001D0189"/>
    <w:rsid w:val="001D48DC"/>
    <w:rsid w:val="001D5182"/>
    <w:rsid w:val="001E179F"/>
    <w:rsid w:val="001E3CFC"/>
    <w:rsid w:val="001E659F"/>
    <w:rsid w:val="001F1821"/>
    <w:rsid w:val="0020541F"/>
    <w:rsid w:val="00210B47"/>
    <w:rsid w:val="00212599"/>
    <w:rsid w:val="0022376B"/>
    <w:rsid w:val="00223CDD"/>
    <w:rsid w:val="00226387"/>
    <w:rsid w:val="00226886"/>
    <w:rsid w:val="00227B7C"/>
    <w:rsid w:val="00230499"/>
    <w:rsid w:val="0023790A"/>
    <w:rsid w:val="00243D42"/>
    <w:rsid w:val="002468AA"/>
    <w:rsid w:val="00246BF4"/>
    <w:rsid w:val="002470AA"/>
    <w:rsid w:val="002525C2"/>
    <w:rsid w:val="00255595"/>
    <w:rsid w:val="002623D2"/>
    <w:rsid w:val="0026548E"/>
    <w:rsid w:val="002703FC"/>
    <w:rsid w:val="002737D6"/>
    <w:rsid w:val="00277A82"/>
    <w:rsid w:val="00291808"/>
    <w:rsid w:val="002A1F4F"/>
    <w:rsid w:val="002A3204"/>
    <w:rsid w:val="002A5E21"/>
    <w:rsid w:val="002C7280"/>
    <w:rsid w:val="002D065E"/>
    <w:rsid w:val="002D6337"/>
    <w:rsid w:val="002E2FF7"/>
    <w:rsid w:val="002E32EE"/>
    <w:rsid w:val="002E7A6B"/>
    <w:rsid w:val="0030501F"/>
    <w:rsid w:val="00310C91"/>
    <w:rsid w:val="0031312A"/>
    <w:rsid w:val="00314C3E"/>
    <w:rsid w:val="00332C24"/>
    <w:rsid w:val="00340077"/>
    <w:rsid w:val="0034775D"/>
    <w:rsid w:val="00353F24"/>
    <w:rsid w:val="00354056"/>
    <w:rsid w:val="003557A7"/>
    <w:rsid w:val="003573C0"/>
    <w:rsid w:val="00364527"/>
    <w:rsid w:val="00366D9D"/>
    <w:rsid w:val="00371C5E"/>
    <w:rsid w:val="00376A19"/>
    <w:rsid w:val="00377EC2"/>
    <w:rsid w:val="0038565E"/>
    <w:rsid w:val="003856B5"/>
    <w:rsid w:val="00393800"/>
    <w:rsid w:val="00393E80"/>
    <w:rsid w:val="00394296"/>
    <w:rsid w:val="00395C24"/>
    <w:rsid w:val="00396A32"/>
    <w:rsid w:val="003A0E18"/>
    <w:rsid w:val="003B25CC"/>
    <w:rsid w:val="003B49FC"/>
    <w:rsid w:val="003B5786"/>
    <w:rsid w:val="003D0921"/>
    <w:rsid w:val="003D589D"/>
    <w:rsid w:val="003E0663"/>
    <w:rsid w:val="003F014C"/>
    <w:rsid w:val="003F20BE"/>
    <w:rsid w:val="003F7520"/>
    <w:rsid w:val="0040157C"/>
    <w:rsid w:val="004042A3"/>
    <w:rsid w:val="0040638C"/>
    <w:rsid w:val="004066BA"/>
    <w:rsid w:val="00407839"/>
    <w:rsid w:val="00407BDC"/>
    <w:rsid w:val="004114DE"/>
    <w:rsid w:val="0041398F"/>
    <w:rsid w:val="00414FCF"/>
    <w:rsid w:val="00424B0C"/>
    <w:rsid w:val="004377CA"/>
    <w:rsid w:val="0044170E"/>
    <w:rsid w:val="00444621"/>
    <w:rsid w:val="00447AD8"/>
    <w:rsid w:val="00454A42"/>
    <w:rsid w:val="00455695"/>
    <w:rsid w:val="00457258"/>
    <w:rsid w:val="004572C2"/>
    <w:rsid w:val="00457A66"/>
    <w:rsid w:val="004626FC"/>
    <w:rsid w:val="00463798"/>
    <w:rsid w:val="00465782"/>
    <w:rsid w:val="0047314B"/>
    <w:rsid w:val="004736C0"/>
    <w:rsid w:val="00476065"/>
    <w:rsid w:val="00477663"/>
    <w:rsid w:val="00480071"/>
    <w:rsid w:val="00490409"/>
    <w:rsid w:val="004944C0"/>
    <w:rsid w:val="00495E3A"/>
    <w:rsid w:val="0049623D"/>
    <w:rsid w:val="004C33FE"/>
    <w:rsid w:val="004D00B8"/>
    <w:rsid w:val="004D69C7"/>
    <w:rsid w:val="004E260A"/>
    <w:rsid w:val="004E56DB"/>
    <w:rsid w:val="004E5EEF"/>
    <w:rsid w:val="004F34DC"/>
    <w:rsid w:val="005116A4"/>
    <w:rsid w:val="005117FA"/>
    <w:rsid w:val="00514377"/>
    <w:rsid w:val="00515C22"/>
    <w:rsid w:val="00515FE9"/>
    <w:rsid w:val="005163EF"/>
    <w:rsid w:val="00532E71"/>
    <w:rsid w:val="00545FCC"/>
    <w:rsid w:val="00547360"/>
    <w:rsid w:val="00555F83"/>
    <w:rsid w:val="00563B7A"/>
    <w:rsid w:val="00573CF6"/>
    <w:rsid w:val="00576FA9"/>
    <w:rsid w:val="00582169"/>
    <w:rsid w:val="00584890"/>
    <w:rsid w:val="005912FF"/>
    <w:rsid w:val="00592AB6"/>
    <w:rsid w:val="005A44B0"/>
    <w:rsid w:val="005A4CBA"/>
    <w:rsid w:val="005B619C"/>
    <w:rsid w:val="005C1583"/>
    <w:rsid w:val="005C518B"/>
    <w:rsid w:val="005C725C"/>
    <w:rsid w:val="005D0395"/>
    <w:rsid w:val="005D0586"/>
    <w:rsid w:val="005D13BE"/>
    <w:rsid w:val="005D5174"/>
    <w:rsid w:val="005D7147"/>
    <w:rsid w:val="005D77BB"/>
    <w:rsid w:val="005E5FA8"/>
    <w:rsid w:val="005F47D4"/>
    <w:rsid w:val="005F7AD0"/>
    <w:rsid w:val="0060011C"/>
    <w:rsid w:val="00610D92"/>
    <w:rsid w:val="00616A87"/>
    <w:rsid w:val="00617D3C"/>
    <w:rsid w:val="00623D8B"/>
    <w:rsid w:val="00630881"/>
    <w:rsid w:val="00632549"/>
    <w:rsid w:val="0063448C"/>
    <w:rsid w:val="00641117"/>
    <w:rsid w:val="00644FE0"/>
    <w:rsid w:val="00651364"/>
    <w:rsid w:val="00674DFF"/>
    <w:rsid w:val="00675685"/>
    <w:rsid w:val="00684674"/>
    <w:rsid w:val="006867CF"/>
    <w:rsid w:val="00691091"/>
    <w:rsid w:val="006A2D9A"/>
    <w:rsid w:val="006A6A6D"/>
    <w:rsid w:val="006B469C"/>
    <w:rsid w:val="006B48EA"/>
    <w:rsid w:val="006B7DA5"/>
    <w:rsid w:val="006C1438"/>
    <w:rsid w:val="006C3956"/>
    <w:rsid w:val="006D45EA"/>
    <w:rsid w:val="006D523D"/>
    <w:rsid w:val="006D5283"/>
    <w:rsid w:val="006D791B"/>
    <w:rsid w:val="006E52E6"/>
    <w:rsid w:val="006E59D1"/>
    <w:rsid w:val="006E7583"/>
    <w:rsid w:val="006F02AD"/>
    <w:rsid w:val="006F05E4"/>
    <w:rsid w:val="006F67EB"/>
    <w:rsid w:val="006F74D6"/>
    <w:rsid w:val="007054E7"/>
    <w:rsid w:val="00705C1F"/>
    <w:rsid w:val="00707276"/>
    <w:rsid w:val="00713091"/>
    <w:rsid w:val="00714A52"/>
    <w:rsid w:val="0071688A"/>
    <w:rsid w:val="00722E77"/>
    <w:rsid w:val="007250F2"/>
    <w:rsid w:val="007258A6"/>
    <w:rsid w:val="00726E6C"/>
    <w:rsid w:val="0073060F"/>
    <w:rsid w:val="007309AE"/>
    <w:rsid w:val="00733B6D"/>
    <w:rsid w:val="007348AE"/>
    <w:rsid w:val="00743DBD"/>
    <w:rsid w:val="007452C4"/>
    <w:rsid w:val="00750052"/>
    <w:rsid w:val="00751FE0"/>
    <w:rsid w:val="00752951"/>
    <w:rsid w:val="00770607"/>
    <w:rsid w:val="00772AAB"/>
    <w:rsid w:val="00772E77"/>
    <w:rsid w:val="00773350"/>
    <w:rsid w:val="0078028E"/>
    <w:rsid w:val="00783A2A"/>
    <w:rsid w:val="00784FBF"/>
    <w:rsid w:val="00790E66"/>
    <w:rsid w:val="00792DB6"/>
    <w:rsid w:val="007A158D"/>
    <w:rsid w:val="007A324D"/>
    <w:rsid w:val="007B61BF"/>
    <w:rsid w:val="007C3553"/>
    <w:rsid w:val="007C408E"/>
    <w:rsid w:val="007C47C7"/>
    <w:rsid w:val="007C643A"/>
    <w:rsid w:val="007D6181"/>
    <w:rsid w:val="007E5512"/>
    <w:rsid w:val="007F27CC"/>
    <w:rsid w:val="007F2DD3"/>
    <w:rsid w:val="007F42C0"/>
    <w:rsid w:val="007F5BB9"/>
    <w:rsid w:val="007F6AB5"/>
    <w:rsid w:val="00800C70"/>
    <w:rsid w:val="00807095"/>
    <w:rsid w:val="008170B2"/>
    <w:rsid w:val="00821F39"/>
    <w:rsid w:val="00827E12"/>
    <w:rsid w:val="00835AAA"/>
    <w:rsid w:val="00850A48"/>
    <w:rsid w:val="00853A54"/>
    <w:rsid w:val="0085440B"/>
    <w:rsid w:val="00860079"/>
    <w:rsid w:val="00863078"/>
    <w:rsid w:val="00871324"/>
    <w:rsid w:val="00873437"/>
    <w:rsid w:val="00875DC5"/>
    <w:rsid w:val="008800EA"/>
    <w:rsid w:val="0089094E"/>
    <w:rsid w:val="00890BED"/>
    <w:rsid w:val="00893C13"/>
    <w:rsid w:val="00895FD6"/>
    <w:rsid w:val="00896121"/>
    <w:rsid w:val="0089796F"/>
    <w:rsid w:val="00897E68"/>
    <w:rsid w:val="008A14C6"/>
    <w:rsid w:val="008B2C8E"/>
    <w:rsid w:val="008C262E"/>
    <w:rsid w:val="008D4A03"/>
    <w:rsid w:val="008D6B00"/>
    <w:rsid w:val="008E2BD8"/>
    <w:rsid w:val="008F16FD"/>
    <w:rsid w:val="008F1E8F"/>
    <w:rsid w:val="008F3B77"/>
    <w:rsid w:val="008F43AD"/>
    <w:rsid w:val="00930873"/>
    <w:rsid w:val="00931AD6"/>
    <w:rsid w:val="009339D6"/>
    <w:rsid w:val="00942F0D"/>
    <w:rsid w:val="00960945"/>
    <w:rsid w:val="00972C2C"/>
    <w:rsid w:val="00996513"/>
    <w:rsid w:val="009A344E"/>
    <w:rsid w:val="009A5762"/>
    <w:rsid w:val="009B1E8A"/>
    <w:rsid w:val="009B372B"/>
    <w:rsid w:val="009B3F20"/>
    <w:rsid w:val="009B7CB8"/>
    <w:rsid w:val="009C082D"/>
    <w:rsid w:val="009E6161"/>
    <w:rsid w:val="009F0DE9"/>
    <w:rsid w:val="009F577E"/>
    <w:rsid w:val="009F743F"/>
    <w:rsid w:val="00A10F4D"/>
    <w:rsid w:val="00A14511"/>
    <w:rsid w:val="00A1606C"/>
    <w:rsid w:val="00A20681"/>
    <w:rsid w:val="00A2155B"/>
    <w:rsid w:val="00A22122"/>
    <w:rsid w:val="00A26687"/>
    <w:rsid w:val="00A41383"/>
    <w:rsid w:val="00A42210"/>
    <w:rsid w:val="00A4282C"/>
    <w:rsid w:val="00A4548C"/>
    <w:rsid w:val="00A536A7"/>
    <w:rsid w:val="00A63D65"/>
    <w:rsid w:val="00A640EB"/>
    <w:rsid w:val="00A65264"/>
    <w:rsid w:val="00A6751D"/>
    <w:rsid w:val="00A71207"/>
    <w:rsid w:val="00A73B64"/>
    <w:rsid w:val="00A759AE"/>
    <w:rsid w:val="00A96601"/>
    <w:rsid w:val="00AA13D6"/>
    <w:rsid w:val="00AA1450"/>
    <w:rsid w:val="00AB1B1B"/>
    <w:rsid w:val="00AB1D4A"/>
    <w:rsid w:val="00AB59DF"/>
    <w:rsid w:val="00AB7345"/>
    <w:rsid w:val="00AB7E77"/>
    <w:rsid w:val="00AC3E85"/>
    <w:rsid w:val="00AC3EF7"/>
    <w:rsid w:val="00AD1AE9"/>
    <w:rsid w:val="00AD309A"/>
    <w:rsid w:val="00AD4C56"/>
    <w:rsid w:val="00AE01F4"/>
    <w:rsid w:val="00AE27F3"/>
    <w:rsid w:val="00AE2A69"/>
    <w:rsid w:val="00B00D48"/>
    <w:rsid w:val="00B03842"/>
    <w:rsid w:val="00B06F8F"/>
    <w:rsid w:val="00B07B60"/>
    <w:rsid w:val="00B11000"/>
    <w:rsid w:val="00B145AF"/>
    <w:rsid w:val="00B14A18"/>
    <w:rsid w:val="00B206D8"/>
    <w:rsid w:val="00B218D8"/>
    <w:rsid w:val="00B2437E"/>
    <w:rsid w:val="00B33A31"/>
    <w:rsid w:val="00B37B02"/>
    <w:rsid w:val="00B418A2"/>
    <w:rsid w:val="00B41A6B"/>
    <w:rsid w:val="00B44EEC"/>
    <w:rsid w:val="00B452FB"/>
    <w:rsid w:val="00B50D89"/>
    <w:rsid w:val="00B55BF9"/>
    <w:rsid w:val="00B6414B"/>
    <w:rsid w:val="00B67408"/>
    <w:rsid w:val="00B72A24"/>
    <w:rsid w:val="00B800C2"/>
    <w:rsid w:val="00B8030C"/>
    <w:rsid w:val="00B84CE5"/>
    <w:rsid w:val="00B86CB1"/>
    <w:rsid w:val="00B90C87"/>
    <w:rsid w:val="00B9587D"/>
    <w:rsid w:val="00B96396"/>
    <w:rsid w:val="00BA3C4B"/>
    <w:rsid w:val="00BA5586"/>
    <w:rsid w:val="00BA78D9"/>
    <w:rsid w:val="00BB6DC3"/>
    <w:rsid w:val="00BC4CAC"/>
    <w:rsid w:val="00BC4EB6"/>
    <w:rsid w:val="00BD21C7"/>
    <w:rsid w:val="00BE05C4"/>
    <w:rsid w:val="00BE4602"/>
    <w:rsid w:val="00BE59EE"/>
    <w:rsid w:val="00C01388"/>
    <w:rsid w:val="00C01E74"/>
    <w:rsid w:val="00C10005"/>
    <w:rsid w:val="00C100D3"/>
    <w:rsid w:val="00C11D54"/>
    <w:rsid w:val="00C1284B"/>
    <w:rsid w:val="00C14FE7"/>
    <w:rsid w:val="00C20D73"/>
    <w:rsid w:val="00C24E3F"/>
    <w:rsid w:val="00C26791"/>
    <w:rsid w:val="00C35163"/>
    <w:rsid w:val="00C3750F"/>
    <w:rsid w:val="00C37682"/>
    <w:rsid w:val="00C44D02"/>
    <w:rsid w:val="00C525EC"/>
    <w:rsid w:val="00C64245"/>
    <w:rsid w:val="00C65131"/>
    <w:rsid w:val="00C65F48"/>
    <w:rsid w:val="00C72800"/>
    <w:rsid w:val="00C77F63"/>
    <w:rsid w:val="00C951AA"/>
    <w:rsid w:val="00CA593A"/>
    <w:rsid w:val="00CB7E32"/>
    <w:rsid w:val="00CB7E3D"/>
    <w:rsid w:val="00CC7B17"/>
    <w:rsid w:val="00CD18C5"/>
    <w:rsid w:val="00CD3234"/>
    <w:rsid w:val="00CD359C"/>
    <w:rsid w:val="00CE04C8"/>
    <w:rsid w:val="00CE1331"/>
    <w:rsid w:val="00CE70BC"/>
    <w:rsid w:val="00CF623E"/>
    <w:rsid w:val="00D04621"/>
    <w:rsid w:val="00D061A0"/>
    <w:rsid w:val="00D15BA1"/>
    <w:rsid w:val="00D27568"/>
    <w:rsid w:val="00D3152C"/>
    <w:rsid w:val="00D34B74"/>
    <w:rsid w:val="00D378AD"/>
    <w:rsid w:val="00D4170F"/>
    <w:rsid w:val="00D533F9"/>
    <w:rsid w:val="00D71700"/>
    <w:rsid w:val="00D761C8"/>
    <w:rsid w:val="00D7797A"/>
    <w:rsid w:val="00D8612B"/>
    <w:rsid w:val="00D87B2C"/>
    <w:rsid w:val="00D909AF"/>
    <w:rsid w:val="00D94B3E"/>
    <w:rsid w:val="00D95367"/>
    <w:rsid w:val="00D9747C"/>
    <w:rsid w:val="00DA25DC"/>
    <w:rsid w:val="00DA5BE2"/>
    <w:rsid w:val="00DA648B"/>
    <w:rsid w:val="00DB0091"/>
    <w:rsid w:val="00DC130B"/>
    <w:rsid w:val="00DC215B"/>
    <w:rsid w:val="00DC3F90"/>
    <w:rsid w:val="00DD5183"/>
    <w:rsid w:val="00DE4252"/>
    <w:rsid w:val="00DE5AFB"/>
    <w:rsid w:val="00DE6367"/>
    <w:rsid w:val="00DE73A5"/>
    <w:rsid w:val="00DF0532"/>
    <w:rsid w:val="00DF5A0E"/>
    <w:rsid w:val="00E0186D"/>
    <w:rsid w:val="00E0528D"/>
    <w:rsid w:val="00E24E55"/>
    <w:rsid w:val="00E36F0C"/>
    <w:rsid w:val="00E37322"/>
    <w:rsid w:val="00E37815"/>
    <w:rsid w:val="00E51811"/>
    <w:rsid w:val="00E56E27"/>
    <w:rsid w:val="00E9259D"/>
    <w:rsid w:val="00E927F9"/>
    <w:rsid w:val="00E976E0"/>
    <w:rsid w:val="00E97D4E"/>
    <w:rsid w:val="00EA0D25"/>
    <w:rsid w:val="00EA1E36"/>
    <w:rsid w:val="00EB2E31"/>
    <w:rsid w:val="00EB7927"/>
    <w:rsid w:val="00EC0DFE"/>
    <w:rsid w:val="00EC1A54"/>
    <w:rsid w:val="00EC687D"/>
    <w:rsid w:val="00ED5B86"/>
    <w:rsid w:val="00ED6B86"/>
    <w:rsid w:val="00EE09BA"/>
    <w:rsid w:val="00EF25A2"/>
    <w:rsid w:val="00EF58D5"/>
    <w:rsid w:val="00F06050"/>
    <w:rsid w:val="00F0718B"/>
    <w:rsid w:val="00F1133B"/>
    <w:rsid w:val="00F12968"/>
    <w:rsid w:val="00F13E00"/>
    <w:rsid w:val="00F17C1D"/>
    <w:rsid w:val="00F216B7"/>
    <w:rsid w:val="00F22232"/>
    <w:rsid w:val="00F31858"/>
    <w:rsid w:val="00F33DC3"/>
    <w:rsid w:val="00F35DE7"/>
    <w:rsid w:val="00F3621D"/>
    <w:rsid w:val="00F46942"/>
    <w:rsid w:val="00F46B22"/>
    <w:rsid w:val="00F56840"/>
    <w:rsid w:val="00F603A0"/>
    <w:rsid w:val="00F71099"/>
    <w:rsid w:val="00F83D89"/>
    <w:rsid w:val="00F90207"/>
    <w:rsid w:val="00F9205C"/>
    <w:rsid w:val="00F92CE9"/>
    <w:rsid w:val="00F97980"/>
    <w:rsid w:val="00FA0C1A"/>
    <w:rsid w:val="00FA1A9B"/>
    <w:rsid w:val="00FA2E02"/>
    <w:rsid w:val="00FA5623"/>
    <w:rsid w:val="00FB55EB"/>
    <w:rsid w:val="00FC4EAB"/>
    <w:rsid w:val="00FD0808"/>
    <w:rsid w:val="00FD124B"/>
    <w:rsid w:val="00FD7AC9"/>
    <w:rsid w:val="00FE2CC7"/>
    <w:rsid w:val="00FE53B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A14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A145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A1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A14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A145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A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EDEC-E4E9-4604-BFEB-5F37B9F8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新聞稿.dotx</Template>
  <TotalTime>1</TotalTime>
  <Pages>3</Pages>
  <Words>132</Words>
  <Characters>758</Characters>
  <Application>Microsoft Office Word</Application>
  <DocSecurity>0</DocSecurity>
  <Lines>6</Lines>
  <Paragraphs>1</Paragraphs>
  <ScaleCrop>false</ScaleCrop>
  <Company>行政院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吳明修</cp:lastModifiedBy>
  <cp:revision>5</cp:revision>
  <cp:lastPrinted>2018-11-08T06:47:00Z</cp:lastPrinted>
  <dcterms:created xsi:type="dcterms:W3CDTF">2018-11-08T08:10:00Z</dcterms:created>
  <dcterms:modified xsi:type="dcterms:W3CDTF">2018-11-08T08:46:00Z</dcterms:modified>
</cp:coreProperties>
</file>