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80" w:rsidRPr="000A7F94" w:rsidRDefault="002C7280" w:rsidP="00972C2C">
      <w:pPr>
        <w:spacing w:before="4"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F9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中華民國</w:t>
      </w:r>
      <w:r w:rsidR="00361B3E" w:rsidRPr="000A7F9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B90B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0A7F9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B90BE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2</w:t>
      </w:r>
      <w:r w:rsidRPr="000A7F9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B90BE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22</w:t>
      </w:r>
      <w:r w:rsidRPr="000A7F9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</w:t>
      </w:r>
    </w:p>
    <w:p w:rsidR="00550530" w:rsidRPr="000A7F94" w:rsidRDefault="00550530" w:rsidP="00205920">
      <w:pPr>
        <w:spacing w:before="4" w:line="5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E1476A" w:rsidRPr="000A7F94" w:rsidRDefault="0053400E" w:rsidP="00205920">
      <w:pPr>
        <w:spacing w:before="4" w:line="5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53400E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優化新創事業投資環境</w:t>
      </w:r>
      <w:r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 xml:space="preserve"> </w:t>
      </w:r>
      <w:r w:rsidR="00006375" w:rsidRPr="00006375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帶動未來</w:t>
      </w:r>
      <w:r w:rsidR="00006375" w:rsidRPr="00006375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5</w:t>
      </w:r>
      <w:r w:rsidR="00006375" w:rsidRPr="00006375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年投</w:t>
      </w:r>
      <w:r w:rsidR="007E5B04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資</w:t>
      </w:r>
      <w:r w:rsidR="00006375" w:rsidRPr="00006375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金額成長</w:t>
      </w:r>
    </w:p>
    <w:p w:rsidR="00205920" w:rsidRPr="000A7F94" w:rsidRDefault="00205920" w:rsidP="00205920">
      <w:pPr>
        <w:spacing w:before="4" w:line="52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B86D83" w:rsidRDefault="00205920" w:rsidP="003F48C8">
      <w:pPr>
        <w:spacing w:before="4" w:line="500" w:lineRule="exact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0A7F9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行政院</w:t>
      </w:r>
      <w:r w:rsidR="0035528A" w:rsidRPr="000A7F9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長</w:t>
      </w:r>
      <w:r w:rsidR="00B90BE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賴清德</w:t>
      </w:r>
      <w:r w:rsidRPr="000A7F9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今（</w:t>
      </w:r>
      <w:r w:rsidRPr="000A7F9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B90BE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="00A127AE" w:rsidRPr="000A7F9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）日</w:t>
      </w:r>
      <w:r w:rsidR="0035528A" w:rsidRPr="000A7F9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在行政院會</w:t>
      </w:r>
      <w:r w:rsidR="004C0B8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聽取國發會</w:t>
      </w:r>
      <w:r w:rsidR="004C0B89" w:rsidRPr="004C0B8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「優化新創事業投資環境行動方案」</w:t>
      </w:r>
      <w:r w:rsidR="004C0B8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報告，並在會</w:t>
      </w:r>
      <w:r w:rsidR="00DC29E7" w:rsidRPr="00DC29E7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後</w:t>
      </w:r>
      <w:r w:rsidR="00686327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邀集相關部會</w:t>
      </w:r>
      <w:r w:rsidR="00DC29E7" w:rsidRPr="00DC29E7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召開記者會</w:t>
      </w:r>
      <w:r w:rsidR="00041501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說明</w:t>
      </w:r>
      <w:r w:rsidR="00A96937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。</w:t>
      </w:r>
      <w:r w:rsidR="00B90BE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賴</w:t>
      </w:r>
      <w:r w:rsidR="00594105" w:rsidRPr="000A7F9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院長表示，</w:t>
      </w:r>
      <w:r w:rsidR="003202E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國發會</w:t>
      </w:r>
      <w:r w:rsidR="00041501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所</w:t>
      </w:r>
      <w:r w:rsidR="007B5B2D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提</w:t>
      </w:r>
      <w:r w:rsidR="007B5B2D" w:rsidRPr="007B5B2D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方案</w:t>
      </w:r>
      <w:r w:rsidR="003202EE" w:rsidRPr="003202E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945E24" w:rsidRPr="00945E2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包括</w:t>
      </w:r>
      <w:r w:rsidR="00945E24" w:rsidRPr="00945E2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充裕新創早期資金</w:t>
      </w:r>
      <w:r w:rsidR="00945E24" w:rsidRPr="00945E2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945E24" w:rsidRPr="00945E2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人才</w:t>
      </w:r>
      <w:r w:rsidR="00945E24" w:rsidRPr="00945E2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發展及法規調適、</w:t>
      </w:r>
      <w:r w:rsidR="00945E24" w:rsidRPr="00945E2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政府成為新創好夥伴</w:t>
      </w:r>
      <w:r w:rsidR="00945E24" w:rsidRPr="00945E2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945E24" w:rsidRPr="00945E2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提供新創多元</w:t>
      </w:r>
      <w:r w:rsidR="00945E24" w:rsidRPr="00945E2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出場管道及</w:t>
      </w:r>
      <w:r w:rsidR="00945E24" w:rsidRPr="00945E2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新創進軍國際市場等</w:t>
      </w:r>
      <w:r w:rsidR="00D5099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5</w:t>
      </w:r>
      <w:r w:rsidR="00945E24" w:rsidRPr="00945E2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大政策，</w:t>
      </w:r>
      <w:r w:rsidR="004C0B8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充分</w:t>
      </w:r>
      <w:r w:rsidR="00945E24" w:rsidRPr="00945E2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展現</w:t>
      </w:r>
      <w:r w:rsidR="00945E24" w:rsidRPr="00945E2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政府推動</w:t>
      </w:r>
      <w:r w:rsidR="00945E24" w:rsidRPr="00945E2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新創產業的決心</w:t>
      </w:r>
      <w:r w:rsidR="00945E24" w:rsidRPr="00945E2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B86D83" w:rsidRDefault="00B86D83" w:rsidP="003F48C8">
      <w:pPr>
        <w:spacing w:before="4" w:line="500" w:lineRule="exact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</w:p>
    <w:p w:rsidR="00945E24" w:rsidRDefault="00B86D83" w:rsidP="003F48C8">
      <w:pPr>
        <w:spacing w:before="4" w:line="500" w:lineRule="exact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B86D83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賴院長</w:t>
      </w:r>
      <w:r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強調</w:t>
      </w:r>
      <w:r w:rsidR="002435A1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，「優化新創事業投資環境行動方</w:t>
      </w:r>
      <w:r w:rsidR="002435A1" w:rsidRPr="007F7F1E">
        <w:rPr>
          <w:rFonts w:ascii="Times New Roman" w:eastAsia="標楷體" w:hAnsi="標楷體" w:cs="Times New Roman" w:hint="eastAsia"/>
          <w:sz w:val="32"/>
          <w:szCs w:val="32"/>
        </w:rPr>
        <w:t>案」目標希望能在</w:t>
      </w:r>
      <w:r w:rsidRPr="007F7F1E">
        <w:rPr>
          <w:rFonts w:ascii="Times New Roman" w:eastAsia="標楷體" w:hAnsi="標楷體" w:cs="Times New Roman" w:hint="eastAsia"/>
          <w:sz w:val="32"/>
          <w:szCs w:val="32"/>
        </w:rPr>
        <w:t>2</w:t>
      </w:r>
      <w:r w:rsidRPr="007F7F1E">
        <w:rPr>
          <w:rFonts w:ascii="Times New Roman" w:eastAsia="標楷體" w:hAnsi="標楷體" w:cs="Times New Roman" w:hint="eastAsia"/>
          <w:sz w:val="32"/>
          <w:szCs w:val="32"/>
        </w:rPr>
        <w:t>年</w:t>
      </w:r>
      <w:r w:rsidR="002435A1" w:rsidRPr="007F7F1E">
        <w:rPr>
          <w:rFonts w:ascii="Times New Roman" w:eastAsia="標楷體" w:hAnsi="標楷體" w:cs="Times New Roman" w:hint="eastAsia"/>
          <w:sz w:val="32"/>
          <w:szCs w:val="32"/>
        </w:rPr>
        <w:t>內先</w:t>
      </w:r>
      <w:r w:rsidRPr="007F7F1E">
        <w:rPr>
          <w:rFonts w:ascii="Times New Roman" w:eastAsia="標楷體" w:hAnsi="標楷體" w:cs="Times New Roman" w:hint="eastAsia"/>
          <w:sz w:val="32"/>
          <w:szCs w:val="32"/>
        </w:rPr>
        <w:t>孕育至少</w:t>
      </w:r>
      <w:r w:rsidRPr="007F7F1E">
        <w:rPr>
          <w:rFonts w:ascii="Times New Roman" w:eastAsia="標楷體" w:hAnsi="標楷體" w:cs="Times New Roman" w:hint="eastAsia"/>
          <w:sz w:val="32"/>
          <w:szCs w:val="32"/>
        </w:rPr>
        <w:t>1</w:t>
      </w:r>
      <w:r w:rsidRPr="007F7F1E">
        <w:rPr>
          <w:rFonts w:ascii="Times New Roman" w:eastAsia="標楷體" w:hAnsi="標楷體" w:cs="Times New Roman" w:hint="eastAsia"/>
          <w:sz w:val="32"/>
          <w:szCs w:val="32"/>
        </w:rPr>
        <w:t>家獨角獸新創事業，並</w:t>
      </w:r>
      <w:r w:rsidR="00704ACE" w:rsidRPr="007F7F1E">
        <w:rPr>
          <w:rFonts w:ascii="Times New Roman" w:eastAsia="標楷體" w:hAnsi="標楷體" w:cs="Times New Roman" w:hint="eastAsia"/>
          <w:sz w:val="32"/>
          <w:szCs w:val="32"/>
        </w:rPr>
        <w:t>帶動</w:t>
      </w:r>
      <w:r w:rsidRPr="007F7F1E">
        <w:rPr>
          <w:rFonts w:ascii="Times New Roman" w:eastAsia="標楷體" w:hAnsi="標楷體" w:cs="Times New Roman"/>
          <w:sz w:val="32"/>
          <w:szCs w:val="32"/>
        </w:rPr>
        <w:t>未來</w:t>
      </w:r>
      <w:r w:rsidRPr="007F7F1E">
        <w:rPr>
          <w:rFonts w:ascii="Times New Roman" w:eastAsia="標楷體" w:hAnsi="標楷體" w:cs="Times New Roman"/>
          <w:sz w:val="32"/>
          <w:szCs w:val="32"/>
        </w:rPr>
        <w:t xml:space="preserve"> </w:t>
      </w:r>
      <w:r w:rsidR="00F433C4" w:rsidRPr="007F7F1E">
        <w:rPr>
          <w:rFonts w:ascii="Times New Roman" w:eastAsia="標楷體" w:hAnsi="標楷體" w:cs="Times New Roman" w:hint="eastAsia"/>
          <w:sz w:val="32"/>
          <w:szCs w:val="32"/>
        </w:rPr>
        <w:t>5</w:t>
      </w:r>
      <w:r w:rsidRPr="007F7F1E">
        <w:rPr>
          <w:rFonts w:ascii="Times New Roman" w:eastAsia="標楷體" w:hAnsi="標楷體" w:cs="Times New Roman"/>
          <w:b/>
          <w:bCs/>
          <w:sz w:val="32"/>
          <w:szCs w:val="32"/>
        </w:rPr>
        <w:t xml:space="preserve"> </w:t>
      </w:r>
      <w:r w:rsidRPr="007F7F1E">
        <w:rPr>
          <w:rFonts w:ascii="Times New Roman" w:eastAsia="標楷體" w:hAnsi="標楷體" w:cs="Times New Roman" w:hint="eastAsia"/>
          <w:sz w:val="32"/>
          <w:szCs w:val="32"/>
        </w:rPr>
        <w:t>年新創事業獲投資金額每年成長新台幣</w:t>
      </w:r>
      <w:r w:rsidR="00F433C4" w:rsidRPr="007F7F1E">
        <w:rPr>
          <w:rFonts w:ascii="Times New Roman" w:eastAsia="標楷體" w:hAnsi="標楷體" w:cs="Times New Roman" w:hint="eastAsia"/>
          <w:sz w:val="32"/>
          <w:szCs w:val="32"/>
        </w:rPr>
        <w:t>50</w:t>
      </w:r>
      <w:r w:rsidRPr="007F7F1E">
        <w:rPr>
          <w:rFonts w:ascii="Times New Roman" w:eastAsia="標楷體" w:hAnsi="標楷體" w:cs="Times New Roman" w:hint="eastAsia"/>
          <w:sz w:val="32"/>
          <w:szCs w:val="32"/>
        </w:rPr>
        <w:t>億元，使台灣</w:t>
      </w:r>
      <w:r w:rsidRPr="00B86D83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成為亞洲新創資本匯聚中心。除請國發基金與國內外創投合作，主動積極投資外，也請各部會務必積極</w:t>
      </w:r>
      <w:r w:rsidR="0028509C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配合</w:t>
      </w:r>
      <w:r w:rsidRPr="00B86D83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推動</w:t>
      </w:r>
      <w:r w:rsidR="0028509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；</w:t>
      </w:r>
      <w:r w:rsidRPr="00B86D83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國發會</w:t>
      </w:r>
      <w:r w:rsidR="0028509C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並將</w:t>
      </w:r>
      <w:r w:rsidRPr="00B86D83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定期檢討執行情形，逐步落實目標。</w:t>
      </w:r>
    </w:p>
    <w:p w:rsidR="00945E24" w:rsidRDefault="00945E24" w:rsidP="003F48C8">
      <w:pPr>
        <w:spacing w:before="4" w:line="500" w:lineRule="exact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</w:p>
    <w:p w:rsidR="00646C2A" w:rsidRPr="00646C2A" w:rsidRDefault="00945E24" w:rsidP="003F48C8">
      <w:pPr>
        <w:spacing w:before="4" w:line="500" w:lineRule="exact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賴院長指出，</w:t>
      </w:r>
      <w:r w:rsidR="00646C2A"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許多業界先進提</w:t>
      </w:r>
      <w:r w:rsid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到</w:t>
      </w:r>
      <w:r w:rsidR="00646C2A"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，過去我們參與</w:t>
      </w:r>
      <w:r w:rsidR="00646C2A"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PC</w:t>
      </w:r>
      <w:r w:rsidR="00646C2A"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時代的發展，</w:t>
      </w:r>
      <w:r w:rsidR="00B23D68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卻未</w:t>
      </w:r>
      <w:r w:rsidR="007417C5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能</w:t>
      </w:r>
      <w:r w:rsidR="00646C2A"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掌握網際網路與行動應用的商機</w:t>
      </w:r>
      <w:r w:rsidR="001E58E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646C2A"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如今</w:t>
      </w:r>
      <w:r w:rsidR="007417C5" w:rsidRPr="007417C5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不能再錯過</w:t>
      </w:r>
      <w:r w:rsidR="00646C2A"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人工智慧、</w:t>
      </w:r>
      <w:proofErr w:type="gramStart"/>
      <w:r w:rsidR="00646C2A"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物聯網</w:t>
      </w:r>
      <w:proofErr w:type="gramEnd"/>
      <w:r w:rsidR="00646C2A"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、金融科技、無人載具等未來產業趨勢。</w:t>
      </w:r>
      <w:r w:rsidR="00646C2A" w:rsidRPr="00646C2A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創新科技可應用的範圍與領域廣泛，</w:t>
      </w:r>
      <w:r w:rsidR="00646C2A"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期</w:t>
      </w:r>
      <w:proofErr w:type="gramStart"/>
      <w:r w:rsidR="00646C2A"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勉</w:t>
      </w:r>
      <w:proofErr w:type="gramEnd"/>
      <w:r w:rsidR="00646C2A"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各部會跳脫既有框架，將創新創業內化為重要業務，主動提出解決方案。</w:t>
      </w:r>
    </w:p>
    <w:p w:rsidR="00646C2A" w:rsidRPr="00646C2A" w:rsidRDefault="00646C2A" w:rsidP="003F48C8">
      <w:pPr>
        <w:spacing w:before="4" w:line="500" w:lineRule="exact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</w:p>
    <w:p w:rsidR="00646C2A" w:rsidRPr="00646C2A" w:rsidRDefault="00646C2A" w:rsidP="003F48C8">
      <w:pPr>
        <w:spacing w:before="4" w:line="500" w:lineRule="exact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賴院長舉例</w:t>
      </w:r>
      <w:r w:rsidR="00CC2F6C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說明</w:t>
      </w:r>
      <w:r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，最近財政部建置新創</w:t>
      </w:r>
      <w:proofErr w:type="gramStart"/>
      <w:r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稅務線上專區</w:t>
      </w:r>
      <w:proofErr w:type="gramEnd"/>
      <w:r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，提供</w:t>
      </w:r>
      <w:r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lastRenderedPageBreak/>
        <w:t>新創所需的資訊及諮詢輔導</w:t>
      </w:r>
      <w:r w:rsidR="007417C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，以及</w:t>
      </w:r>
      <w:proofErr w:type="gramStart"/>
      <w:r w:rsidR="007417C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衛福部</w:t>
      </w:r>
      <w:proofErr w:type="gramEnd"/>
      <w:r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健保署推動醫療影像雲端平台，主動與相關部會合作將人工智慧導入健保資料分析，</w:t>
      </w:r>
      <w:proofErr w:type="gramStart"/>
      <w:r w:rsidR="007417C5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均</w:t>
      </w:r>
      <w:r w:rsidR="00CC2F6C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為</w:t>
      </w:r>
      <w:r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很好</w:t>
      </w:r>
      <w:proofErr w:type="gramEnd"/>
      <w:r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的案例。</w:t>
      </w:r>
    </w:p>
    <w:p w:rsidR="00646C2A" w:rsidRPr="00CC2F6C" w:rsidRDefault="00646C2A" w:rsidP="003F48C8">
      <w:pPr>
        <w:spacing w:before="4" w:line="500" w:lineRule="exact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</w:p>
    <w:p w:rsidR="00205920" w:rsidRPr="000A7F94" w:rsidRDefault="00646C2A" w:rsidP="003F48C8">
      <w:pPr>
        <w:spacing w:before="4"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賴院長</w:t>
      </w:r>
      <w:r w:rsidR="00CC2F6C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表示</w:t>
      </w:r>
      <w:r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，台灣新創必須走向國際，才能吸引國際一流創投關注。目前大東南亞市場正是投資焦點，也是我國新南向政策的重點，若能系統</w:t>
      </w:r>
      <w:r w:rsidR="007417C5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性</w:t>
      </w:r>
      <w:r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、策略性吸引東南亞頂尖學生</w:t>
      </w:r>
      <w:r w:rsidR="007417C5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及</w:t>
      </w:r>
      <w:r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人才來台就學、就業，甚至在</w:t>
      </w:r>
      <w:bookmarkStart w:id="0" w:name="_GoBack"/>
      <w:bookmarkEnd w:id="0"/>
      <w:r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台灣創業，對新創拓展東南亞市場將有</w:t>
      </w:r>
      <w:r w:rsidR="00CC2F6C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極</w:t>
      </w:r>
      <w:r w:rsidRPr="00646C2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大助益，請教育部、外交部及相關部會加強辦理。</w:t>
      </w:r>
      <w:r w:rsidRPr="000A7F9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</w:p>
    <w:p w:rsidR="00205920" w:rsidRPr="00364F1D" w:rsidRDefault="00205920" w:rsidP="003F48C8">
      <w:pPr>
        <w:spacing w:before="4"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D34FA3" w:rsidRDefault="0037155C" w:rsidP="003F48C8">
      <w:pPr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715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政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務</w:t>
      </w:r>
      <w:r w:rsidRPr="003715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委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員</w:t>
      </w:r>
      <w:r w:rsidRPr="003715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兼國發會主委陳美伶表示，「優化新創事業投資環境行動方案」</w:t>
      </w:r>
      <w:r w:rsidR="00A9635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C0B89" w:rsidRPr="004C0B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結合12個部會</w:t>
      </w:r>
      <w:r w:rsidR="004C0B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</w:t>
      </w:r>
      <w:r w:rsidR="004C0B89" w:rsidRPr="004C0B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國發基金，共13個相關單位訂定5大政策方向</w:t>
      </w:r>
      <w:r w:rsidR="00223F0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4C0B89" w:rsidRPr="004C0B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12項方針、40項工作項目</w:t>
      </w:r>
      <w:r w:rsidR="00D509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Pr="003715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是</w:t>
      </w:r>
      <w:r w:rsidR="00EC469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</w:t>
      </w:r>
      <w:r w:rsidR="00223F0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讓</w:t>
      </w:r>
      <w:r w:rsidRPr="003715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下一代產業與年輕人實現夢想。</w:t>
      </w:r>
    </w:p>
    <w:p w:rsidR="006B6A84" w:rsidRDefault="006B6A84" w:rsidP="003F48C8">
      <w:pPr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6B6A84" w:rsidRPr="007F7F1E" w:rsidRDefault="006B6A84" w:rsidP="003F48C8">
      <w:p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陳美伶政委強調，</w:t>
      </w:r>
      <w:r w:rsidR="00D06EA2" w:rsidRPr="007F7F1E">
        <w:rPr>
          <w:rFonts w:ascii="標楷體" w:eastAsia="標楷體" w:hAnsi="標楷體" w:cs="Times New Roman" w:hint="eastAsia"/>
          <w:sz w:val="32"/>
          <w:szCs w:val="32"/>
        </w:rPr>
        <w:t>第一階段</w:t>
      </w:r>
      <w:r w:rsidR="00BA18F0" w:rsidRPr="007F7F1E">
        <w:rPr>
          <w:rFonts w:ascii="標楷體" w:eastAsia="標楷體" w:hAnsi="標楷體" w:cs="Times New Roman" w:hint="eastAsia"/>
          <w:sz w:val="32"/>
          <w:szCs w:val="32"/>
        </w:rPr>
        <w:t>目標是在</w:t>
      </w:r>
      <w:r w:rsidR="00D06EA2" w:rsidRPr="007F7F1E">
        <w:rPr>
          <w:rFonts w:ascii="標楷體" w:eastAsia="標楷體" w:hAnsi="標楷體" w:cs="Times New Roman" w:hint="eastAsia"/>
          <w:sz w:val="32"/>
          <w:szCs w:val="32"/>
        </w:rPr>
        <w:t>2年内至少孕育出</w:t>
      </w:r>
      <w:r w:rsidR="00D06EA2" w:rsidRPr="007F7F1E">
        <w:rPr>
          <w:rFonts w:ascii="標楷體" w:eastAsia="標楷體" w:hAnsi="標楷體" w:cs="Times New Roman"/>
          <w:sz w:val="32"/>
          <w:szCs w:val="32"/>
        </w:rPr>
        <w:t>1</w:t>
      </w:r>
      <w:r w:rsidR="00D06EA2" w:rsidRPr="007F7F1E">
        <w:rPr>
          <w:rFonts w:ascii="標楷體" w:eastAsia="標楷體" w:hAnsi="標楷體" w:cs="Times New Roman" w:hint="eastAsia"/>
          <w:sz w:val="32"/>
          <w:szCs w:val="32"/>
        </w:rPr>
        <w:t>家具代表性的獨角獸新創事業，第二階段</w:t>
      </w:r>
      <w:r w:rsidR="002435A1" w:rsidRPr="007F7F1E">
        <w:rPr>
          <w:rFonts w:ascii="標楷體" w:eastAsia="標楷體" w:hAnsi="標楷體" w:cs="Times New Roman" w:hint="eastAsia"/>
          <w:sz w:val="32"/>
          <w:szCs w:val="32"/>
        </w:rPr>
        <w:t>希望6年內</w:t>
      </w:r>
      <w:r w:rsidR="00D06EA2" w:rsidRPr="007F7F1E">
        <w:rPr>
          <w:rFonts w:ascii="標楷體" w:eastAsia="標楷體" w:hAnsi="標楷體" w:cs="Times New Roman" w:hint="eastAsia"/>
          <w:sz w:val="32"/>
          <w:szCs w:val="32"/>
        </w:rPr>
        <w:t>促成至少</w:t>
      </w:r>
      <w:r w:rsidR="00ED7AF0" w:rsidRPr="007F7F1E">
        <w:rPr>
          <w:rFonts w:ascii="標楷體" w:eastAsia="標楷體" w:hAnsi="標楷體" w:cs="Times New Roman" w:hint="eastAsia"/>
          <w:sz w:val="32"/>
          <w:szCs w:val="32"/>
        </w:rPr>
        <w:t>3</w:t>
      </w:r>
      <w:r w:rsidR="002435A1" w:rsidRPr="007F7F1E">
        <w:rPr>
          <w:rFonts w:ascii="標楷體" w:eastAsia="標楷體" w:hAnsi="標楷體" w:cs="Times New Roman" w:hint="eastAsia"/>
          <w:sz w:val="32"/>
          <w:szCs w:val="32"/>
        </w:rPr>
        <w:t>家具發展潛力的新創事業</w:t>
      </w:r>
      <w:r w:rsidR="00D06EA2" w:rsidRPr="007F7F1E">
        <w:rPr>
          <w:rFonts w:ascii="標楷體" w:eastAsia="標楷體" w:hAnsi="標楷體" w:cs="Times New Roman" w:hint="eastAsia"/>
          <w:sz w:val="32"/>
          <w:szCs w:val="32"/>
        </w:rPr>
        <w:t>成為獨角獸。</w:t>
      </w:r>
    </w:p>
    <w:p w:rsidR="00D34FA3" w:rsidRPr="000A7F94" w:rsidRDefault="00D34FA3" w:rsidP="003F48C8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B90BEA" w:rsidRDefault="00EC4693" w:rsidP="003F48C8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陳美伶政委指出，該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方案首要</w:t>
      </w:r>
      <w:r w:rsidR="00BA18F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任務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為健全投資環境、消除障礙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鬆綁法規、提供更寬廣的方向及解決新創企業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早期所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面臨資金問題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。其中在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五大政策「充裕新創早期資金」</w:t>
      </w:r>
      <w:r w:rsidR="00773E7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方面，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國發會與經濟部已</w:t>
      </w:r>
      <w:r w:rsidR="00773E77" w:rsidRPr="00773E7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鬆綁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相關法規；「人才發展及法規調適」方面，國發會</w:t>
      </w:r>
      <w:r w:rsidR="00142CE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已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成立「新創法規調適平台」，去年迄今已接獲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</w:t>
      </w:r>
      <w:r w:rsidR="00094E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多件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案，</w:t>
      </w:r>
      <w:r w:rsidR="00094E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協助新創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業者順利開創事業</w:t>
      </w:r>
      <w:r w:rsidR="00094E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針對人才發展部分，立法院上個會期通過「外國專業人才延攬及僱用法」，</w:t>
      </w:r>
      <w:r w:rsidR="001E58E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已</w:t>
      </w:r>
      <w:r w:rsidR="00094E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今（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107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）年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日正式施行，國發會</w:t>
      </w:r>
      <w:r w:rsidR="00BD0BE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亦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</w:t>
      </w:r>
      <w:r w:rsidR="00BD0BE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Pr="00EC46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月開始受理發放「就業金卡」</w:t>
      </w:r>
      <w:r w:rsidR="002D74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，政府</w:t>
      </w:r>
      <w:r w:rsidR="002D74BF" w:rsidRPr="002D74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希望吸引東南亞學生</w:t>
      </w:r>
      <w:r w:rsidR="00142CE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2D74BF" w:rsidRPr="002D74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人才及台商加入新創。</w:t>
      </w:r>
    </w:p>
    <w:p w:rsidR="002D74BF" w:rsidRDefault="002D74BF" w:rsidP="003F48C8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073E21" w:rsidRDefault="00EE7074" w:rsidP="003F48C8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陳美伶政委表示，</w:t>
      </w:r>
      <w:r w:rsidR="00073E21" w:rsidRPr="00073E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政府也</w:t>
      </w:r>
      <w:r w:rsidR="00073E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</w:t>
      </w:r>
      <w:r w:rsidR="00073E21" w:rsidRPr="00073E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建構促進大企業與新創合作平台，讓大企業</w:t>
      </w:r>
      <w:proofErr w:type="gramStart"/>
      <w:r w:rsidR="00073E21" w:rsidRPr="00073E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挹</w:t>
      </w:r>
      <w:proofErr w:type="gramEnd"/>
      <w:r w:rsidR="00073E21" w:rsidRPr="00073E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注新創企業，提供</w:t>
      </w:r>
      <w:r w:rsidR="00714A08" w:rsidRPr="00714A0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發展機會</w:t>
      </w:r>
      <w:r w:rsidR="00714A0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="00073E21" w:rsidRPr="00073E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多元出場管道，讓新創業者看到政府更多的彈性與機動性。</w:t>
      </w:r>
      <w:proofErr w:type="gramStart"/>
      <w:r w:rsidR="00073E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此外，</w:t>
      </w:r>
      <w:proofErr w:type="gramEnd"/>
      <w:r w:rsidR="00073E21" w:rsidRPr="00073E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台灣雖小，但有很強的新創能力，必須提高能見度，進軍國際市場，對此，</w:t>
      </w:r>
      <w:proofErr w:type="gramStart"/>
      <w:r w:rsidR="00073E21" w:rsidRPr="00073E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科技部已帶領</w:t>
      </w:r>
      <w:proofErr w:type="gramEnd"/>
      <w:r w:rsidR="00073E21" w:rsidRPr="00073E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新創業者</w:t>
      </w:r>
      <w:r w:rsidR="00073E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</w:t>
      </w:r>
      <w:r w:rsidR="00073E21" w:rsidRPr="00073E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國外參加大型展覽，</w:t>
      </w:r>
      <w:r w:rsidR="00073E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使</w:t>
      </w:r>
      <w:r w:rsidR="00073E21" w:rsidRPr="00073E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國外重視台灣新創的蓬勃發展。</w:t>
      </w:r>
    </w:p>
    <w:p w:rsidR="00073E21" w:rsidRDefault="00073E21" w:rsidP="003F48C8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2D74BF" w:rsidRPr="000A7F94" w:rsidRDefault="00073E21" w:rsidP="003F48C8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陳美伶政委指出，</w:t>
      </w:r>
      <w:r w:rsidR="00F433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該方案</w:t>
      </w:r>
      <w:r w:rsidR="00F433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40</w:t>
      </w:r>
      <w:r w:rsidR="00F433C4" w:rsidRPr="00F433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項工作項目</w:t>
      </w:r>
      <w:r w:rsidR="00F433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將由</w:t>
      </w:r>
      <w:r w:rsidR="00F433C4" w:rsidRPr="00F433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國發會列入期程並進行管考，為新創業者打造完整的生態系，</w:t>
      </w:r>
      <w:r w:rsidR="00F433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使其</w:t>
      </w:r>
      <w:r w:rsidR="00F433C4" w:rsidRPr="00F433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未來發展順利，</w:t>
      </w:r>
      <w:r w:rsidR="00F433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</w:t>
      </w:r>
      <w:r w:rsidR="00714A0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鼓勵</w:t>
      </w:r>
      <w:r w:rsidR="00F433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具</w:t>
      </w:r>
      <w:r w:rsidR="00F433C4" w:rsidRPr="00F433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冒險創新創業企圖心</w:t>
      </w:r>
      <w:r w:rsidR="00704A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的年輕人</w:t>
      </w:r>
      <w:r w:rsidR="00F433C4" w:rsidRPr="00F433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，勇於接受挑戰，</w:t>
      </w:r>
      <w:r w:rsidR="00714A0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帶動</w:t>
      </w:r>
      <w:r w:rsidR="00F433C4" w:rsidRPr="00F433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台灣經濟往前邁進</w:t>
      </w:r>
      <w:r w:rsidR="003F48C8" w:rsidRPr="003F48C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5A6592" w:rsidRDefault="005A6592" w:rsidP="003F48C8">
      <w:pPr>
        <w:spacing w:before="4"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2807BE" w:rsidRPr="002807BE" w:rsidRDefault="002807BE" w:rsidP="003F48C8">
      <w:pPr>
        <w:spacing w:before="4"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807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今日陪同賴院長出席記者會的有</w:t>
      </w:r>
      <w:r w:rsidR="00FB0173" w:rsidRPr="00FB01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政務委員</w:t>
      </w:r>
      <w:r w:rsidR="0086239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兼國發會主委</w:t>
      </w:r>
      <w:r w:rsidR="00FB0173" w:rsidRPr="00FB01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陳美伶</w:t>
      </w:r>
      <w:r w:rsidRPr="002807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="00B97E4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政務委員兼</w:t>
      </w:r>
      <w:r w:rsidRPr="002807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發言人徐國勇、</w:t>
      </w:r>
      <w:r w:rsidR="0086239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金管會主委顧立雄</w:t>
      </w:r>
      <w:r w:rsidR="00B97E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8623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財政部長許虞哲</w:t>
      </w:r>
      <w:r w:rsidRPr="002807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="0086239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科技部長陳良基</w:t>
      </w:r>
      <w:r w:rsidR="008623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86239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僑委會委員長吳新興</w:t>
      </w:r>
      <w:r w:rsidRPr="002807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="0086239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經濟部次長龔明鑫</w:t>
      </w:r>
      <w:r w:rsidRPr="002807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等。</w:t>
      </w:r>
    </w:p>
    <w:p w:rsidR="002807BE" w:rsidRPr="002807BE" w:rsidRDefault="002807BE" w:rsidP="003F48C8">
      <w:pPr>
        <w:spacing w:before="4"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sectPr w:rsidR="002807BE" w:rsidRPr="002807BE" w:rsidSect="00B9473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59" w:rsidRDefault="00F96659" w:rsidP="002C7280">
      <w:r>
        <w:separator/>
      </w:r>
    </w:p>
  </w:endnote>
  <w:endnote w:type="continuationSeparator" w:id="0">
    <w:p w:rsidR="00F96659" w:rsidRDefault="00F96659" w:rsidP="002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472999"/>
      <w:docPartObj>
        <w:docPartGallery w:val="Page Numbers (Bottom of Page)"/>
        <w:docPartUnique/>
      </w:docPartObj>
    </w:sdtPr>
    <w:sdtEndPr/>
    <w:sdtContent>
      <w:p w:rsidR="007C643A" w:rsidRDefault="0019606E">
        <w:pPr>
          <w:pStyle w:val="a6"/>
          <w:jc w:val="center"/>
        </w:pPr>
        <w:r>
          <w:fldChar w:fldCharType="begin"/>
        </w:r>
        <w:r w:rsidR="007C643A">
          <w:instrText>PAGE   \* MERGEFORMAT</w:instrText>
        </w:r>
        <w:r>
          <w:fldChar w:fldCharType="separate"/>
        </w:r>
        <w:r w:rsidR="007F7F1E" w:rsidRPr="007F7F1E">
          <w:rPr>
            <w:noProof/>
            <w:lang w:val="zh-TW"/>
          </w:rPr>
          <w:t>2</w:t>
        </w:r>
        <w:r>
          <w:fldChar w:fldCharType="end"/>
        </w:r>
      </w:p>
    </w:sdtContent>
  </w:sdt>
  <w:p w:rsidR="007C643A" w:rsidRDefault="007C64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59" w:rsidRDefault="00F96659" w:rsidP="002C7280">
      <w:r>
        <w:separator/>
      </w:r>
    </w:p>
  </w:footnote>
  <w:footnote w:type="continuationSeparator" w:id="0">
    <w:p w:rsidR="00F96659" w:rsidRDefault="00F96659" w:rsidP="002C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1" w:type="pct"/>
      <w:tblLook w:val="00A0" w:firstRow="1" w:lastRow="0" w:firstColumn="1" w:lastColumn="0" w:noHBand="0" w:noVBand="0"/>
    </w:tblPr>
    <w:tblGrid>
      <w:gridCol w:w="3872"/>
      <w:gridCol w:w="4260"/>
    </w:tblGrid>
    <w:tr w:rsidR="002C7280" w:rsidRPr="003A1D83" w:rsidTr="00A379C1">
      <w:tc>
        <w:tcPr>
          <w:tcW w:w="2381" w:type="pct"/>
        </w:tcPr>
        <w:p w:rsidR="002C7280" w:rsidRPr="003A1D83" w:rsidRDefault="002C7280" w:rsidP="002C7280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2278380" cy="624840"/>
                <wp:effectExtent l="0" t="0" r="0" b="0"/>
                <wp:docPr id="1" name="圖片 1" descr="行政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行政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pct"/>
          <w:vAlign w:val="bottom"/>
        </w:tcPr>
        <w:p w:rsidR="002C7280" w:rsidRPr="003A1D83" w:rsidRDefault="002C7280" w:rsidP="002C7280">
          <w:pPr>
            <w:pStyle w:val="a4"/>
            <w:ind w:leftChars="-280" w:left="-672" w:rightChars="333" w:right="799" w:firstLineChars="153" w:firstLine="673"/>
            <w:rPr>
              <w:rFonts w:ascii="標楷體" w:eastAsia="標楷體" w:hAnsi="標楷體"/>
              <w:sz w:val="44"/>
              <w:szCs w:val="44"/>
            </w:rPr>
          </w:pPr>
          <w:r w:rsidRPr="003A1D83">
            <w:rPr>
              <w:rFonts w:ascii="標楷體" w:eastAsia="標楷體" w:hAnsi="標楷體" w:hint="eastAsia"/>
              <w:sz w:val="44"/>
              <w:szCs w:val="44"/>
            </w:rPr>
            <w:t>新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聞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稿</w:t>
          </w:r>
        </w:p>
      </w:tc>
    </w:tr>
    <w:tr w:rsidR="002C7280" w:rsidRPr="003A1D83" w:rsidTr="00A379C1">
      <w:tc>
        <w:tcPr>
          <w:tcW w:w="5000" w:type="pct"/>
          <w:gridSpan w:val="2"/>
        </w:tcPr>
        <w:p w:rsidR="002C7280" w:rsidRPr="003A1D83" w:rsidRDefault="00F96659" w:rsidP="002C7280">
          <w:pPr>
            <w:pStyle w:val="a4"/>
          </w:pPr>
          <w:r>
            <w:pict>
              <v:rect id="_x0000_i1025" style="width:453.5pt;height:3pt" o:hralign="center" o:hrstd="t" o:hrnoshade="t" o:hr="t" fillcolor="#c90" stroked="f"/>
            </w:pict>
          </w:r>
        </w:p>
      </w:tc>
    </w:tr>
  </w:tbl>
  <w:p w:rsidR="002C7280" w:rsidRDefault="002C72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F36"/>
    <w:multiLevelType w:val="hybridMultilevel"/>
    <w:tmpl w:val="DE005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965019"/>
    <w:multiLevelType w:val="hybridMultilevel"/>
    <w:tmpl w:val="4DD2C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20"/>
    <w:rsid w:val="00004030"/>
    <w:rsid w:val="00006375"/>
    <w:rsid w:val="00014B19"/>
    <w:rsid w:val="00025665"/>
    <w:rsid w:val="00031DAE"/>
    <w:rsid w:val="00037E2E"/>
    <w:rsid w:val="00041501"/>
    <w:rsid w:val="00057026"/>
    <w:rsid w:val="000723BD"/>
    <w:rsid w:val="00073E21"/>
    <w:rsid w:val="00094ECC"/>
    <w:rsid w:val="000A1869"/>
    <w:rsid w:val="000A7F94"/>
    <w:rsid w:val="000E213D"/>
    <w:rsid w:val="000F585F"/>
    <w:rsid w:val="0010292E"/>
    <w:rsid w:val="00103E84"/>
    <w:rsid w:val="0011227B"/>
    <w:rsid w:val="001152DA"/>
    <w:rsid w:val="00120E62"/>
    <w:rsid w:val="00135B08"/>
    <w:rsid w:val="00142CE0"/>
    <w:rsid w:val="00144F23"/>
    <w:rsid w:val="0015146A"/>
    <w:rsid w:val="001625CF"/>
    <w:rsid w:val="00167AC4"/>
    <w:rsid w:val="00191FCB"/>
    <w:rsid w:val="0019606E"/>
    <w:rsid w:val="001A34F7"/>
    <w:rsid w:val="001A4503"/>
    <w:rsid w:val="001B653D"/>
    <w:rsid w:val="001E58E1"/>
    <w:rsid w:val="001F3F06"/>
    <w:rsid w:val="001F72FE"/>
    <w:rsid w:val="00205920"/>
    <w:rsid w:val="00210B47"/>
    <w:rsid w:val="00212599"/>
    <w:rsid w:val="00223F08"/>
    <w:rsid w:val="00226886"/>
    <w:rsid w:val="00230390"/>
    <w:rsid w:val="00242580"/>
    <w:rsid w:val="002435A1"/>
    <w:rsid w:val="002807BE"/>
    <w:rsid w:val="0028509C"/>
    <w:rsid w:val="002B149B"/>
    <w:rsid w:val="002B402E"/>
    <w:rsid w:val="002C6B70"/>
    <w:rsid w:val="002C7280"/>
    <w:rsid w:val="002D74BF"/>
    <w:rsid w:val="002F0A5A"/>
    <w:rsid w:val="00304CA7"/>
    <w:rsid w:val="00315951"/>
    <w:rsid w:val="00317AFD"/>
    <w:rsid w:val="003202EE"/>
    <w:rsid w:val="00343DAE"/>
    <w:rsid w:val="00344BDF"/>
    <w:rsid w:val="0035528A"/>
    <w:rsid w:val="00361669"/>
    <w:rsid w:val="00361B3E"/>
    <w:rsid w:val="00364F1D"/>
    <w:rsid w:val="0037155C"/>
    <w:rsid w:val="00396A32"/>
    <w:rsid w:val="003B3A26"/>
    <w:rsid w:val="003B49FC"/>
    <w:rsid w:val="003D35B6"/>
    <w:rsid w:val="003E1811"/>
    <w:rsid w:val="003E1FD9"/>
    <w:rsid w:val="003F48C8"/>
    <w:rsid w:val="003F7903"/>
    <w:rsid w:val="0040435D"/>
    <w:rsid w:val="0040638C"/>
    <w:rsid w:val="00424B0C"/>
    <w:rsid w:val="0042785D"/>
    <w:rsid w:val="00442313"/>
    <w:rsid w:val="00447E60"/>
    <w:rsid w:val="00451D9D"/>
    <w:rsid w:val="00457A66"/>
    <w:rsid w:val="00470FB2"/>
    <w:rsid w:val="00477663"/>
    <w:rsid w:val="00494300"/>
    <w:rsid w:val="00497545"/>
    <w:rsid w:val="004B2379"/>
    <w:rsid w:val="004C0B89"/>
    <w:rsid w:val="004C55CF"/>
    <w:rsid w:val="004D4A0B"/>
    <w:rsid w:val="004F11CC"/>
    <w:rsid w:val="00510F52"/>
    <w:rsid w:val="0053400E"/>
    <w:rsid w:val="00550530"/>
    <w:rsid w:val="00566C3E"/>
    <w:rsid w:val="00573CFC"/>
    <w:rsid w:val="005751BB"/>
    <w:rsid w:val="00584328"/>
    <w:rsid w:val="00586FD6"/>
    <w:rsid w:val="00594105"/>
    <w:rsid w:val="00596AB7"/>
    <w:rsid w:val="005973BE"/>
    <w:rsid w:val="005A6592"/>
    <w:rsid w:val="005D4597"/>
    <w:rsid w:val="005F47D4"/>
    <w:rsid w:val="00606703"/>
    <w:rsid w:val="00610D92"/>
    <w:rsid w:val="00610FF4"/>
    <w:rsid w:val="00614B00"/>
    <w:rsid w:val="00632545"/>
    <w:rsid w:val="00646C2A"/>
    <w:rsid w:val="00656448"/>
    <w:rsid w:val="00675685"/>
    <w:rsid w:val="00686327"/>
    <w:rsid w:val="006A1F57"/>
    <w:rsid w:val="006B6A84"/>
    <w:rsid w:val="006C14B3"/>
    <w:rsid w:val="006D00DB"/>
    <w:rsid w:val="006D45EA"/>
    <w:rsid w:val="006E2ECA"/>
    <w:rsid w:val="0070301F"/>
    <w:rsid w:val="0070316B"/>
    <w:rsid w:val="00704ACE"/>
    <w:rsid w:val="00705C1F"/>
    <w:rsid w:val="00706B43"/>
    <w:rsid w:val="00714A08"/>
    <w:rsid w:val="0073683B"/>
    <w:rsid w:val="007417C5"/>
    <w:rsid w:val="00755C75"/>
    <w:rsid w:val="0076500B"/>
    <w:rsid w:val="00773E77"/>
    <w:rsid w:val="007B5B2D"/>
    <w:rsid w:val="007B79FF"/>
    <w:rsid w:val="007C643A"/>
    <w:rsid w:val="007C6A14"/>
    <w:rsid w:val="007E5B04"/>
    <w:rsid w:val="007E64CF"/>
    <w:rsid w:val="007F7E07"/>
    <w:rsid w:val="007F7F1E"/>
    <w:rsid w:val="008028C8"/>
    <w:rsid w:val="008106A3"/>
    <w:rsid w:val="008503D1"/>
    <w:rsid w:val="00853B34"/>
    <w:rsid w:val="0086239F"/>
    <w:rsid w:val="0089094E"/>
    <w:rsid w:val="00890BED"/>
    <w:rsid w:val="008D2033"/>
    <w:rsid w:val="008D308B"/>
    <w:rsid w:val="00921FFA"/>
    <w:rsid w:val="00931F7E"/>
    <w:rsid w:val="00945E24"/>
    <w:rsid w:val="00947E10"/>
    <w:rsid w:val="00950908"/>
    <w:rsid w:val="00960D0C"/>
    <w:rsid w:val="0097116F"/>
    <w:rsid w:val="00972C2C"/>
    <w:rsid w:val="00977715"/>
    <w:rsid w:val="00996513"/>
    <w:rsid w:val="009B1E8A"/>
    <w:rsid w:val="009B2AC2"/>
    <w:rsid w:val="009D531A"/>
    <w:rsid w:val="009E5115"/>
    <w:rsid w:val="009F5D3D"/>
    <w:rsid w:val="00A07736"/>
    <w:rsid w:val="00A127AE"/>
    <w:rsid w:val="00A52BD5"/>
    <w:rsid w:val="00A55B84"/>
    <w:rsid w:val="00A65264"/>
    <w:rsid w:val="00A728BA"/>
    <w:rsid w:val="00A74C98"/>
    <w:rsid w:val="00A86759"/>
    <w:rsid w:val="00A9635F"/>
    <w:rsid w:val="00A96937"/>
    <w:rsid w:val="00A96F8E"/>
    <w:rsid w:val="00AA0708"/>
    <w:rsid w:val="00AB7327"/>
    <w:rsid w:val="00AD393D"/>
    <w:rsid w:val="00AD4E96"/>
    <w:rsid w:val="00B11000"/>
    <w:rsid w:val="00B23D68"/>
    <w:rsid w:val="00B327A3"/>
    <w:rsid w:val="00B32C7F"/>
    <w:rsid w:val="00B37FF3"/>
    <w:rsid w:val="00B466C3"/>
    <w:rsid w:val="00B55D89"/>
    <w:rsid w:val="00B6637E"/>
    <w:rsid w:val="00B758CD"/>
    <w:rsid w:val="00B76F01"/>
    <w:rsid w:val="00B86D83"/>
    <w:rsid w:val="00B90BEA"/>
    <w:rsid w:val="00B90D19"/>
    <w:rsid w:val="00B9473E"/>
    <w:rsid w:val="00B96396"/>
    <w:rsid w:val="00B97E4E"/>
    <w:rsid w:val="00BA18F0"/>
    <w:rsid w:val="00BA5586"/>
    <w:rsid w:val="00BD0BE2"/>
    <w:rsid w:val="00BD48F5"/>
    <w:rsid w:val="00BE41DE"/>
    <w:rsid w:val="00C12038"/>
    <w:rsid w:val="00C25D62"/>
    <w:rsid w:val="00C26722"/>
    <w:rsid w:val="00C344DA"/>
    <w:rsid w:val="00C44D02"/>
    <w:rsid w:val="00C52024"/>
    <w:rsid w:val="00C5245E"/>
    <w:rsid w:val="00C52580"/>
    <w:rsid w:val="00C64F35"/>
    <w:rsid w:val="00C77F63"/>
    <w:rsid w:val="00CC2F6C"/>
    <w:rsid w:val="00CC37CB"/>
    <w:rsid w:val="00CD1BF7"/>
    <w:rsid w:val="00CE28C6"/>
    <w:rsid w:val="00D06EA2"/>
    <w:rsid w:val="00D07DD5"/>
    <w:rsid w:val="00D10304"/>
    <w:rsid w:val="00D17108"/>
    <w:rsid w:val="00D2622D"/>
    <w:rsid w:val="00D30DCC"/>
    <w:rsid w:val="00D34FA3"/>
    <w:rsid w:val="00D5099F"/>
    <w:rsid w:val="00D512FA"/>
    <w:rsid w:val="00D70005"/>
    <w:rsid w:val="00D761C8"/>
    <w:rsid w:val="00DB47B0"/>
    <w:rsid w:val="00DB5375"/>
    <w:rsid w:val="00DC215B"/>
    <w:rsid w:val="00DC29E7"/>
    <w:rsid w:val="00DD72FC"/>
    <w:rsid w:val="00DE5AFB"/>
    <w:rsid w:val="00E02C1C"/>
    <w:rsid w:val="00E1476A"/>
    <w:rsid w:val="00E16E2F"/>
    <w:rsid w:val="00E36EFB"/>
    <w:rsid w:val="00E40436"/>
    <w:rsid w:val="00E70ADB"/>
    <w:rsid w:val="00E95D53"/>
    <w:rsid w:val="00EA1E36"/>
    <w:rsid w:val="00EA30B3"/>
    <w:rsid w:val="00EA3F4B"/>
    <w:rsid w:val="00EC1A54"/>
    <w:rsid w:val="00EC1E16"/>
    <w:rsid w:val="00EC3685"/>
    <w:rsid w:val="00EC4693"/>
    <w:rsid w:val="00ED22EE"/>
    <w:rsid w:val="00ED7AF0"/>
    <w:rsid w:val="00EE7074"/>
    <w:rsid w:val="00EF6532"/>
    <w:rsid w:val="00F0718B"/>
    <w:rsid w:val="00F433C4"/>
    <w:rsid w:val="00F70343"/>
    <w:rsid w:val="00F9312F"/>
    <w:rsid w:val="00F96659"/>
    <w:rsid w:val="00FB0173"/>
    <w:rsid w:val="00FC36E7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D34F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D34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_Documents\Documents\&#33258;&#35330;%20Office%20&#31684;&#26412;\&#35222;&#23519;%20&#27963;&#21205;%20&#27169;&#29256;%202017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6820-9901-4147-B165-CFAB3149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視察 活動 模版 2017</Template>
  <TotalTime>0</TotalTime>
  <Pages>3</Pages>
  <Words>214</Words>
  <Characters>1221</Characters>
  <Application>Microsoft Office Word</Application>
  <DocSecurity>0</DocSecurity>
  <Lines>10</Lines>
  <Paragraphs>2</Paragraphs>
  <ScaleCrop>false</ScaleCrop>
  <Company>行政院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行政院</dc:creator>
  <cp:lastModifiedBy>詹方冠</cp:lastModifiedBy>
  <cp:revision>2</cp:revision>
  <cp:lastPrinted>2018-02-22T05:24:00Z</cp:lastPrinted>
  <dcterms:created xsi:type="dcterms:W3CDTF">2018-02-22T06:13:00Z</dcterms:created>
  <dcterms:modified xsi:type="dcterms:W3CDTF">2018-02-22T06:13:00Z</dcterms:modified>
</cp:coreProperties>
</file>